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FC" w:rsidRPr="007346F9" w:rsidRDefault="00B131CF">
      <w:pPr>
        <w:rPr>
          <w:rFonts w:asciiTheme="minorHAnsi" w:hAnsiTheme="minorHAnsi"/>
        </w:rPr>
      </w:pPr>
      <w:r w:rsidRPr="007346F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7E9DCE" wp14:editId="3378AECB">
                <wp:simplePos x="0" y="0"/>
                <wp:positionH relativeFrom="margin">
                  <wp:align>left</wp:align>
                </wp:positionH>
                <wp:positionV relativeFrom="paragraph">
                  <wp:posOffset>-103505</wp:posOffset>
                </wp:positionV>
                <wp:extent cx="7334250" cy="692785"/>
                <wp:effectExtent l="0" t="0" r="38100" b="5016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34250" cy="692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B5B" w:rsidRDefault="00D72B5B" w:rsidP="00FF681F">
                            <w:pPr>
                              <w:pStyle w:val="Subheadhere01"/>
                              <w:jc w:val="right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lyman a. beeman, jr. golf tournament</w:t>
                            </w:r>
                          </w:p>
                          <w:p w:rsidR="00D72B5B" w:rsidRPr="001C3AA2" w:rsidRDefault="00D72B5B" w:rsidP="00FF681F">
                            <w:pPr>
                              <w:pStyle w:val="Subheadhere01"/>
                              <w:jc w:val="right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APPLICAtion for </w:t>
                            </w:r>
                            <w:r w:rsidRPr="001C3AA2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ENTRY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="008602A0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JUNE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, 201</w:t>
                            </w:r>
                            <w:r w:rsidR="005A5A90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9DC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0;margin-top:-8.15pt;width:577.5pt;height:54.55pt;flip:y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" fillcolor="white [20]" strokecolor="#c2d69b" strokeweight="1pt">
                <v:fill color2="#5b9bd5 [3204]" rotate="t" focusposition=".5,-52429f" focussize="" colors="0 white;22938f white;1 #5b9bd5" focus="100%" type="gradientRadial"/>
                <v:shadow on="t" color="#4e6128" opacity=".5" offset="1pt"/>
                <v:textbox>
                  <w:txbxContent>
                    <w:p w:rsidR="00D72B5B" w:rsidRDefault="00D72B5B" w:rsidP="00FF681F">
                      <w:pPr>
                        <w:pStyle w:val="Subheadhere01"/>
                        <w:jc w:val="right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lyman a. beeman, jr. golf tournament</w:t>
                      </w:r>
                    </w:p>
                    <w:p w:rsidR="00D72B5B" w:rsidRPr="001C3AA2" w:rsidRDefault="00D72B5B" w:rsidP="00FF681F">
                      <w:pPr>
                        <w:pStyle w:val="Subheadhere01"/>
                        <w:jc w:val="right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APPLICAtion for </w:t>
                      </w:r>
                      <w:r w:rsidRPr="001C3AA2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ENTRY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="008602A0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JUNE 1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, 201</w:t>
                      </w:r>
                      <w:r w:rsidR="005A5A90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240" w:rsidRPr="007346F9">
        <w:rPr>
          <w:rFonts w:asciiTheme="minorHAnsi" w:hAnsiTheme="minorHAnsi"/>
          <w:noProof/>
        </w:rPr>
        <w:drawing>
          <wp:anchor distT="0" distB="0" distL="114300" distR="114300" simplePos="0" relativeHeight="251659776" behindDoc="0" locked="0" layoutInCell="1" allowOverlap="1" wp14:anchorId="020E29E7" wp14:editId="746A424E">
            <wp:simplePos x="0" y="0"/>
            <wp:positionH relativeFrom="column">
              <wp:posOffset>292100</wp:posOffset>
            </wp:positionH>
            <wp:positionV relativeFrom="paragraph">
              <wp:posOffset>-103505</wp:posOffset>
            </wp:positionV>
            <wp:extent cx="2051050" cy="615950"/>
            <wp:effectExtent l="0" t="0" r="6350" b="0"/>
            <wp:wrapNone/>
            <wp:docPr id="101" name="Picture 101" descr="SUNY-ADK-Foundation-4p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UNY-ADK-Foundation-4pc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E5" w:rsidRPr="007346F9" w:rsidRDefault="008105E5">
      <w:pPr>
        <w:rPr>
          <w:rFonts w:asciiTheme="minorHAnsi" w:hAnsiTheme="minorHAnsi"/>
        </w:rPr>
      </w:pPr>
    </w:p>
    <w:p w:rsidR="008105E5" w:rsidRPr="007346F9" w:rsidRDefault="008105E5" w:rsidP="008105E5">
      <w:pPr>
        <w:rPr>
          <w:rFonts w:asciiTheme="minorHAnsi" w:hAnsiTheme="minorHAnsi"/>
        </w:rPr>
      </w:pPr>
    </w:p>
    <w:p w:rsidR="008105E5" w:rsidRPr="007346F9" w:rsidRDefault="008105E5" w:rsidP="008105E5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620"/>
        <w:gridCol w:w="6030"/>
      </w:tblGrid>
      <w:tr w:rsidR="00AB7636" w:rsidRPr="007346F9" w:rsidTr="00AB7636">
        <w:trPr>
          <w:trHeight w:val="35"/>
        </w:trPr>
        <w:tc>
          <w:tcPr>
            <w:tcW w:w="162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DATE</w:t>
            </w:r>
          </w:p>
        </w:tc>
        <w:tc>
          <w:tcPr>
            <w:tcW w:w="603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Friday, June 1, 201</w:t>
            </w:r>
            <w:r>
              <w:rPr>
                <w:rFonts w:asciiTheme="minorHAnsi" w:hAnsiTheme="minorHAnsi" w:cs="Kartika"/>
                <w:sz w:val="22"/>
                <w:szCs w:val="22"/>
              </w:rPr>
              <w:t>8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(</w:t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 xml:space="preserve">Kindly register by </w:t>
            </w:r>
            <w:r>
              <w:rPr>
                <w:rFonts w:asciiTheme="minorHAnsi" w:hAnsiTheme="minorHAnsi" w:cs="Kartika"/>
                <w:b/>
                <w:sz w:val="22"/>
                <w:szCs w:val="22"/>
              </w:rPr>
              <w:t>May 25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)</w:t>
            </w:r>
          </w:p>
        </w:tc>
      </w:tr>
      <w:tr w:rsidR="00AB7636" w:rsidRPr="007346F9" w:rsidTr="00AB7636">
        <w:trPr>
          <w:trHeight w:val="71"/>
        </w:trPr>
        <w:tc>
          <w:tcPr>
            <w:tcW w:w="162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TIME</w:t>
            </w:r>
          </w:p>
        </w:tc>
        <w:tc>
          <w:tcPr>
            <w:tcW w:w="603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Registration &amp; Lunch begin at 11:30 am</w:t>
            </w:r>
            <w:r>
              <w:rPr>
                <w:rFonts w:asciiTheme="minorHAnsi" w:hAnsiTheme="minorHAnsi" w:cs="Kartika"/>
                <w:sz w:val="22"/>
                <w:szCs w:val="22"/>
              </w:rPr>
              <w:t xml:space="preserve"> </w:t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 xml:space="preserve">Shotgun Start – 1:00 pm </w:t>
            </w:r>
          </w:p>
        </w:tc>
      </w:tr>
      <w:tr w:rsidR="00AB7636" w:rsidRPr="007346F9" w:rsidTr="00AB7636">
        <w:trPr>
          <w:trHeight w:val="35"/>
        </w:trPr>
        <w:tc>
          <w:tcPr>
            <w:tcW w:w="162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PLACE</w:t>
            </w:r>
          </w:p>
        </w:tc>
        <w:tc>
          <w:tcPr>
            <w:tcW w:w="603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Hiland Park Country Club – 195 Haviland Rd - Queensbury</w:t>
            </w:r>
          </w:p>
        </w:tc>
      </w:tr>
      <w:tr w:rsidR="00AB7636" w:rsidRPr="007346F9" w:rsidTr="00AB7636">
        <w:trPr>
          <w:trHeight w:val="34"/>
        </w:trPr>
        <w:tc>
          <w:tcPr>
            <w:tcW w:w="1620" w:type="dxa"/>
            <w:vMerge w:val="restart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ENTRY FEE</w:t>
            </w:r>
          </w:p>
        </w:tc>
        <w:tc>
          <w:tcPr>
            <w:tcW w:w="603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$6</w:t>
            </w:r>
            <w:r>
              <w:rPr>
                <w:rFonts w:asciiTheme="minorHAnsi" w:hAnsiTheme="minorHAnsi" w:cs="Kartika"/>
                <w:sz w:val="22"/>
                <w:szCs w:val="22"/>
              </w:rPr>
              <w:t>4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0 – Foursome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ab/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ab/>
              <w:t>$1</w:t>
            </w:r>
            <w:r>
              <w:rPr>
                <w:rFonts w:asciiTheme="minorHAnsi" w:hAnsiTheme="minorHAnsi" w:cs="Kartika"/>
                <w:sz w:val="22"/>
                <w:szCs w:val="22"/>
              </w:rPr>
              <w:t>6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0 – Individual Player</w:t>
            </w:r>
          </w:p>
        </w:tc>
      </w:tr>
      <w:tr w:rsidR="00AB7636" w:rsidRPr="007346F9" w:rsidTr="00AB7636">
        <w:trPr>
          <w:trHeight w:val="34"/>
        </w:trPr>
        <w:tc>
          <w:tcPr>
            <w:tcW w:w="1620" w:type="dxa"/>
            <w:vMerge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Includes: lunch, golf, cart, driving range, gift &amp; cocktail reception</w:t>
            </w:r>
          </w:p>
        </w:tc>
      </w:tr>
      <w:tr w:rsidR="00AB7636" w:rsidRPr="007346F9" w:rsidTr="00AB7636">
        <w:trPr>
          <w:trHeight w:val="858"/>
        </w:trPr>
        <w:tc>
          <w:tcPr>
            <w:tcW w:w="162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>FORMAT</w:t>
            </w:r>
          </w:p>
          <w:p w:rsidR="00AB7636" w:rsidRPr="007346F9" w:rsidRDefault="00AB7636" w:rsidP="00AB7636">
            <w:pPr>
              <w:spacing w:line="276" w:lineRule="auto"/>
              <w:jc w:val="right"/>
              <w:rPr>
                <w:rFonts w:asciiTheme="minorHAnsi" w:hAnsiTheme="minorHAnsi" w:cs="Kartika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 xml:space="preserve">     PRIZES</w:t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ab/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ab/>
            </w:r>
            <w:r w:rsidRPr="007346F9">
              <w:rPr>
                <w:rFonts w:asciiTheme="minorHAnsi" w:hAnsiTheme="minorHAnsi" w:cs="Kartika"/>
                <w:b/>
                <w:sz w:val="22"/>
                <w:szCs w:val="22"/>
              </w:rPr>
              <w:tab/>
            </w:r>
          </w:p>
        </w:tc>
        <w:tc>
          <w:tcPr>
            <w:tcW w:w="6030" w:type="dxa"/>
            <w:shd w:val="clear" w:color="auto" w:fill="auto"/>
          </w:tcPr>
          <w:p w:rsidR="00AB7636" w:rsidRPr="007346F9" w:rsidRDefault="00AB7636" w:rsidP="00AB7636">
            <w:pPr>
              <w:spacing w:line="276" w:lineRule="auto"/>
              <w:contextualSpacing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b/>
                <w:sz w:val="22"/>
                <w:szCs w:val="22"/>
                <w:u w:val="single"/>
              </w:rPr>
              <w:t>Four Person Scramble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</w:t>
            </w:r>
          </w:p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Tournament Low Gross | 1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>st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 xml:space="preserve">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– 2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 xml:space="preserve">nd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– 3</w:t>
            </w:r>
            <w:r w:rsidRPr="007346F9">
              <w:rPr>
                <w:rFonts w:asciiTheme="minorHAnsi" w:hAnsiTheme="minorHAnsi" w:cs="Kartika"/>
                <w:sz w:val="22"/>
                <w:szCs w:val="22"/>
                <w:vertAlign w:val="superscript"/>
              </w:rPr>
              <w:t xml:space="preserve">rd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Place Net  </w:t>
            </w:r>
          </w:p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Low Women’s Net | Longest Drive Men and Women</w:t>
            </w:r>
          </w:p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Closest to the Pin Men and Women</w:t>
            </w:r>
          </w:p>
          <w:p w:rsidR="00AB7636" w:rsidRPr="007346F9" w:rsidRDefault="00AB7636" w:rsidP="00AB7636">
            <w:pPr>
              <w:spacing w:line="276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>Putting Contest and Raffle</w:t>
            </w:r>
          </w:p>
        </w:tc>
      </w:tr>
      <w:tr w:rsidR="00AB7636" w:rsidRPr="007346F9" w:rsidTr="00AB7636">
        <w:trPr>
          <w:trHeight w:val="858"/>
        </w:trPr>
        <w:tc>
          <w:tcPr>
            <w:tcW w:w="1620" w:type="dxa"/>
            <w:shd w:val="clear" w:color="auto" w:fill="auto"/>
          </w:tcPr>
          <w:p w:rsidR="00482841" w:rsidRDefault="00AB7636" w:rsidP="00482841">
            <w:pPr>
              <w:jc w:val="right"/>
              <w:rPr>
                <w:rFonts w:asciiTheme="minorHAnsi" w:hAnsiTheme="minorHAnsi" w:cs="Kartika"/>
                <w:b/>
              </w:rPr>
            </w:pPr>
            <w:r w:rsidRPr="007D1594">
              <w:rPr>
                <w:rFonts w:asciiTheme="minorHAnsi" w:hAnsiTheme="minorHAnsi" w:cs="Kartika"/>
                <w:b/>
                <w:i/>
                <w:color w:val="FF0000"/>
                <w:sz w:val="24"/>
                <w:szCs w:val="24"/>
              </w:rPr>
              <w:t>NEW</w:t>
            </w:r>
            <w:r>
              <w:rPr>
                <w:rFonts w:asciiTheme="minorHAnsi" w:hAnsiTheme="minorHAnsi" w:cs="Kartika"/>
                <w:b/>
              </w:rPr>
              <w:t xml:space="preserve"> THIS YEAR</w:t>
            </w:r>
          </w:p>
          <w:p w:rsidR="00AB7636" w:rsidRPr="007346F9" w:rsidRDefault="00482841" w:rsidP="00482841">
            <w:pPr>
              <w:rPr>
                <w:rFonts w:asciiTheme="minorHAnsi" w:hAnsiTheme="minorHAnsi" w:cs="Kartika"/>
                <w:b/>
              </w:rPr>
            </w:pPr>
            <w:r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SUPER</w:t>
            </w:r>
            <w:r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 xml:space="preserve"> </w:t>
            </w:r>
            <w:r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TICKET</w:t>
            </w:r>
            <w:r w:rsidRPr="00482841">
              <w:rPr>
                <w:rFonts w:asciiTheme="minorHAnsi" w:hAnsiTheme="minorHAnsi" w:cs="Kartika"/>
                <w:b/>
                <w:color w:val="FF0000"/>
              </w:rPr>
              <w:t xml:space="preserve"> </w:t>
            </w:r>
            <w:r w:rsidR="00AB7636">
              <w:rPr>
                <w:rFonts w:asciiTheme="minorHAnsi" w:hAnsiTheme="minorHAnsi" w:cs="Kartika"/>
                <w:b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:rsidR="00AB7636" w:rsidRPr="00AB7636" w:rsidRDefault="00AB7636" w:rsidP="007D1594">
            <w:pPr>
              <w:contextualSpacing/>
              <w:rPr>
                <w:rFonts w:asciiTheme="minorHAnsi" w:hAnsiTheme="minorHAnsi" w:cs="Kartika"/>
                <w:b/>
              </w:rPr>
            </w:pPr>
            <w:r>
              <w:rPr>
                <w:rFonts w:asciiTheme="minorHAnsi" w:hAnsiTheme="minorHAnsi" w:cs="Kartika"/>
                <w:b/>
              </w:rPr>
              <w:t>Include $30 in your registration fee (per player). This entitles each player to a gimm</w:t>
            </w:r>
            <w:r w:rsidR="007D1594">
              <w:rPr>
                <w:rFonts w:asciiTheme="minorHAnsi" w:hAnsiTheme="minorHAnsi" w:cs="Kartika"/>
                <w:b/>
              </w:rPr>
              <w:t>e</w:t>
            </w:r>
            <w:r>
              <w:rPr>
                <w:rFonts w:asciiTheme="minorHAnsi" w:hAnsiTheme="minorHAnsi" w:cs="Kartika"/>
                <w:b/>
              </w:rPr>
              <w:t>e, putting contest and 50 PICK-A-PRIZE raffle stubs.</w:t>
            </w:r>
            <w:r w:rsidR="00482841">
              <w:rPr>
                <w:rFonts w:asciiTheme="minorHAnsi" w:hAnsiTheme="minorHAnsi" w:cs="Kartika"/>
                <w:b/>
              </w:rPr>
              <w:t xml:space="preserve"> Tickets will be handed out during registration.</w:t>
            </w:r>
          </w:p>
        </w:tc>
      </w:tr>
    </w:tbl>
    <w:p w:rsidR="008105E5" w:rsidRPr="007346F9" w:rsidRDefault="008105E5" w:rsidP="008105E5">
      <w:pPr>
        <w:rPr>
          <w:rFonts w:asciiTheme="minorHAnsi" w:hAnsiTheme="minorHAnsi"/>
        </w:rPr>
      </w:pPr>
    </w:p>
    <w:p w:rsidR="008105E5" w:rsidRPr="007346F9" w:rsidRDefault="006F31F6" w:rsidP="008105E5">
      <w:pPr>
        <w:rPr>
          <w:rFonts w:asciiTheme="minorHAnsi" w:hAnsiTheme="minorHAnsi"/>
        </w:rPr>
      </w:pPr>
      <w:r w:rsidRPr="007346F9">
        <w:rPr>
          <w:rFonts w:asciiTheme="minorHAnsi" w:hAnsiTheme="minorHAnsi" w:cs="Kartik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6AB536" wp14:editId="71B69F59">
                <wp:simplePos x="0" y="0"/>
                <wp:positionH relativeFrom="column">
                  <wp:posOffset>47625</wp:posOffset>
                </wp:positionH>
                <wp:positionV relativeFrom="paragraph">
                  <wp:posOffset>31751</wp:posOffset>
                </wp:positionV>
                <wp:extent cx="2847975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5B" w:rsidRPr="00B131CF" w:rsidRDefault="00D72B5B" w:rsidP="00B3689C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Thank you to our Post-Doctoral Sponsor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B536" id="Text Box 2" o:spid="_x0000_s1027" type="#_x0000_t202" style="position:absolute;margin-left:3.75pt;margin-top:2.5pt;width:224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" filled="f" fillcolor="#d6e3bc" stroked="f" strokecolor="#4e6128" strokeweight="1pt">
                <v:textbox>
                  <w:txbxContent>
                    <w:p w:rsidR="00D72B5B" w:rsidRPr="00B131CF" w:rsidRDefault="00D72B5B" w:rsidP="00B3689C">
                      <w:pPr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Thank you to our Post-Doctoral Sponsor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36AC7" w:rsidRPr="007346F9">
        <w:rPr>
          <w:rFonts w:asciiTheme="minorHAnsi" w:hAnsiTheme="minorHAnsi"/>
        </w:rPr>
        <w:t xml:space="preserve"> </w:t>
      </w:r>
    </w:p>
    <w:p w:rsidR="008105E5" w:rsidRPr="007346F9" w:rsidRDefault="00566846" w:rsidP="008105E5">
      <w:pPr>
        <w:rPr>
          <w:rFonts w:asciiTheme="minorHAnsi" w:hAnsiTheme="minorHAnsi"/>
        </w:rPr>
      </w:pPr>
      <w:r w:rsidRPr="007346F9">
        <w:rPr>
          <w:rFonts w:asciiTheme="minorHAnsi" w:hAnsiTheme="minorHAnsi"/>
          <w:noProof/>
        </w:rPr>
        <w:drawing>
          <wp:anchor distT="0" distB="0" distL="114300" distR="114300" simplePos="0" relativeHeight="251672064" behindDoc="0" locked="0" layoutInCell="1" allowOverlap="1" wp14:anchorId="060C0528" wp14:editId="162E91B2">
            <wp:simplePos x="0" y="0"/>
            <wp:positionH relativeFrom="column">
              <wp:posOffset>294640</wp:posOffset>
            </wp:positionH>
            <wp:positionV relativeFrom="paragraph">
              <wp:posOffset>120650</wp:posOffset>
            </wp:positionV>
            <wp:extent cx="2038985" cy="704850"/>
            <wp:effectExtent l="0" t="0" r="0" b="0"/>
            <wp:wrapNone/>
            <wp:docPr id="127" name="Picture 127" descr="JFA-Logo-2015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FA-Logo-2015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E5" w:rsidRPr="007346F9" w:rsidRDefault="008105E5" w:rsidP="008105E5">
      <w:pPr>
        <w:rPr>
          <w:rFonts w:asciiTheme="minorHAnsi" w:hAnsiTheme="minorHAnsi"/>
        </w:rPr>
      </w:pPr>
    </w:p>
    <w:p w:rsidR="008105E5" w:rsidRPr="007346F9" w:rsidRDefault="008105E5" w:rsidP="008105E5">
      <w:pPr>
        <w:rPr>
          <w:rFonts w:asciiTheme="minorHAnsi" w:hAnsiTheme="minorHAnsi"/>
        </w:rPr>
      </w:pPr>
    </w:p>
    <w:p w:rsidR="00E81C0E" w:rsidRPr="007346F9" w:rsidRDefault="00E81C0E" w:rsidP="0020446A">
      <w:pPr>
        <w:ind w:left="720" w:firstLine="720"/>
        <w:jc w:val="center"/>
        <w:rPr>
          <w:rFonts w:asciiTheme="minorHAnsi" w:hAnsiTheme="minorHAnsi" w:cs="Kartika"/>
          <w:sz w:val="22"/>
          <w:szCs w:val="22"/>
        </w:rPr>
      </w:pPr>
    </w:p>
    <w:p w:rsidR="00E81C0E" w:rsidRPr="007346F9" w:rsidRDefault="00D126CB" w:rsidP="006F31F6">
      <w:pPr>
        <w:rPr>
          <w:rFonts w:asciiTheme="minorHAnsi" w:hAnsiTheme="minorHAnsi" w:cs="Kartika"/>
          <w:sz w:val="22"/>
          <w:szCs w:val="22"/>
        </w:rPr>
      </w:pPr>
      <w:r w:rsidRPr="007346F9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74623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253365</wp:posOffset>
            </wp:positionV>
            <wp:extent cx="1866900" cy="1207135"/>
            <wp:effectExtent l="0" t="0" r="0" b="0"/>
            <wp:wrapNone/>
            <wp:docPr id="16" name="Picture 16" descr="H:\Howl Trivia Night\Logos\McGregorVillage_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wl Trivia Night\Logos\McGregorVillage_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AC7" w:rsidRPr="007346F9" w:rsidRDefault="003E7C3D" w:rsidP="006F768D">
      <w:pPr>
        <w:tabs>
          <w:tab w:val="left" w:pos="2220"/>
        </w:tabs>
        <w:rPr>
          <w:rFonts w:asciiTheme="minorHAnsi" w:hAnsiTheme="minorHAnsi" w:cs="Kartika"/>
          <w:sz w:val="22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6607810</wp:posOffset>
            </wp:positionV>
            <wp:extent cx="1675445" cy="137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lfLogo_2018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F9B" w:rsidRPr="007346F9">
        <w:rPr>
          <w:rFonts w:asciiTheme="minorHAnsi" w:hAnsiTheme="minorHAnsi" w:cs="Kartika"/>
          <w:b/>
          <w:noProof/>
          <w:u w:val="single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135255</wp:posOffset>
            </wp:positionV>
            <wp:extent cx="1952625" cy="10845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nes and Noble College 2016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CF" w:rsidRPr="007346F9">
        <w:rPr>
          <w:rFonts w:asciiTheme="minorHAnsi" w:hAnsiTheme="minorHAnsi" w:cs="Kartik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D6315E" wp14:editId="5D30C5C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695575" cy="257175"/>
                <wp:effectExtent l="0" t="0" r="0" b="9525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E0E" w:rsidRPr="00B131CF" w:rsidRDefault="00731E0E" w:rsidP="00731E0E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Thank you to our</w:t>
                            </w:r>
                            <w:r w:rsidR="00B131CF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Doctoral Sponsor</w:t>
                            </w:r>
                            <w:r w:rsidR="006F31F6"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6F31F6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315E" id="Text Box 131" o:spid="_x0000_s1028" type="#_x0000_t202" style="position:absolute;margin-left:0;margin-top:10.5pt;width:212.25pt;height:20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" filled="f" fillcolor="#d6e3bc" stroked="f" strokecolor="#4e6128" strokeweight="1pt">
                <v:textbox>
                  <w:txbxContent>
                    <w:p w:rsidR="00731E0E" w:rsidRPr="00B131CF" w:rsidRDefault="00731E0E" w:rsidP="00731E0E">
                      <w:pPr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Thank you to our</w:t>
                      </w:r>
                      <w:r w:rsidR="00B131CF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Doctoral Sponsor</w:t>
                      </w:r>
                      <w:r w:rsidR="006F31F6"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6F31F6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906"/>
        <w:tblW w:w="11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441"/>
        <w:gridCol w:w="5364"/>
      </w:tblGrid>
      <w:tr w:rsidR="00D61618" w:rsidRPr="007346F9" w:rsidTr="00EB77CB">
        <w:trPr>
          <w:trHeight w:val="406"/>
        </w:trPr>
        <w:tc>
          <w:tcPr>
            <w:tcW w:w="2800" w:type="dxa"/>
            <w:shd w:val="pct30" w:color="FFFF00" w:fill="FFFFFF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Company/Team Name</w:t>
            </w:r>
          </w:p>
        </w:tc>
        <w:tc>
          <w:tcPr>
            <w:tcW w:w="8805" w:type="dxa"/>
            <w:gridSpan w:val="2"/>
            <w:shd w:val="pct30" w:color="FFFF00" w:fill="FFFFFF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="009128DB"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="009128DB"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="009128DB"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="009128DB"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0"/>
          </w:p>
        </w:tc>
      </w:tr>
      <w:tr w:rsidR="00D61618" w:rsidRPr="007346F9" w:rsidTr="00EB77CB">
        <w:trPr>
          <w:trHeight w:val="395"/>
        </w:trPr>
        <w:tc>
          <w:tcPr>
            <w:tcW w:w="2800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Captain –   Player #1</w:t>
            </w:r>
          </w:p>
        </w:tc>
        <w:tc>
          <w:tcPr>
            <w:tcW w:w="3441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1"/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   </w:t>
            </w:r>
          </w:p>
        </w:tc>
        <w:tc>
          <w:tcPr>
            <w:tcW w:w="5364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Handicap - 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2"/>
          </w:p>
        </w:tc>
      </w:tr>
      <w:tr w:rsidR="00D61618" w:rsidRPr="007346F9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E-mail Address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3"/>
            <w:r w:rsidRPr="007346F9">
              <w:rPr>
                <w:rFonts w:asciiTheme="minorHAnsi" w:hAnsiTheme="minorHAnsi" w:cs="Kartika"/>
                <w:sz w:val="22"/>
                <w:szCs w:val="22"/>
              </w:rPr>
              <w:t xml:space="preserve">                               </w:t>
            </w:r>
          </w:p>
        </w:tc>
      </w:tr>
      <w:tr w:rsidR="00D61618" w:rsidRPr="007346F9" w:rsidTr="00EB77CB">
        <w:trPr>
          <w:trHeight w:val="395"/>
        </w:trPr>
        <w:tc>
          <w:tcPr>
            <w:tcW w:w="2800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Address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4"/>
          </w:p>
        </w:tc>
      </w:tr>
      <w:tr w:rsidR="00D61618" w:rsidRPr="007346F9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City, State, Zip Code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5"/>
          </w:p>
        </w:tc>
      </w:tr>
      <w:tr w:rsidR="00D61618" w:rsidRPr="007346F9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Phone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6"/>
          </w:p>
        </w:tc>
      </w:tr>
      <w:tr w:rsidR="00D61618" w:rsidRPr="007346F9" w:rsidTr="00EB77CB">
        <w:trPr>
          <w:trHeight w:val="395"/>
        </w:trPr>
        <w:tc>
          <w:tcPr>
            <w:tcW w:w="2800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Sponsorship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7"/>
          </w:p>
        </w:tc>
      </w:tr>
      <w:tr w:rsidR="00D61618" w:rsidRPr="007346F9" w:rsidTr="00EB77CB">
        <w:trPr>
          <w:trHeight w:val="406"/>
        </w:trPr>
        <w:tc>
          <w:tcPr>
            <w:tcW w:w="2800" w:type="dxa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b/>
                <w:sz w:val="24"/>
                <w:szCs w:val="24"/>
              </w:rPr>
            </w:pPr>
            <w:r w:rsidRPr="007346F9">
              <w:rPr>
                <w:rFonts w:asciiTheme="minorHAnsi" w:hAnsiTheme="minorHAnsi" w:cs="Kartika"/>
                <w:b/>
                <w:sz w:val="24"/>
                <w:szCs w:val="24"/>
              </w:rPr>
              <w:t>Amount Enclosed</w:t>
            </w:r>
          </w:p>
        </w:tc>
        <w:tc>
          <w:tcPr>
            <w:tcW w:w="8805" w:type="dxa"/>
            <w:gridSpan w:val="2"/>
            <w:shd w:val="clear" w:color="auto" w:fill="auto"/>
          </w:tcPr>
          <w:p w:rsidR="00D61618" w:rsidRPr="007346F9" w:rsidRDefault="00D61618" w:rsidP="006F31F6">
            <w:pPr>
              <w:spacing w:line="360" w:lineRule="auto"/>
              <w:rPr>
                <w:rFonts w:asciiTheme="minorHAnsi" w:hAnsiTheme="minorHAnsi" w:cs="Kartika"/>
                <w:sz w:val="22"/>
                <w:szCs w:val="22"/>
              </w:rPr>
            </w:pP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46F9">
              <w:rPr>
                <w:rFonts w:asciiTheme="minorHAnsi" w:hAnsiTheme="minorHAnsi" w:cs="Kartika"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Kartika"/>
                <w:sz w:val="22"/>
                <w:szCs w:val="22"/>
              </w:rPr>
              <w:fldChar w:fldCharType="end"/>
            </w:r>
            <w:bookmarkEnd w:id="8"/>
          </w:p>
        </w:tc>
      </w:tr>
      <w:tr w:rsidR="00D61618" w:rsidRPr="007346F9" w:rsidTr="00EB77CB">
        <w:trPr>
          <w:trHeight w:val="527"/>
        </w:trPr>
        <w:tc>
          <w:tcPr>
            <w:tcW w:w="11605" w:type="dxa"/>
            <w:gridSpan w:val="3"/>
            <w:shd w:val="clear" w:color="auto" w:fill="auto"/>
          </w:tcPr>
          <w:p w:rsidR="00D61618" w:rsidRPr="003E7C3D" w:rsidRDefault="00D61618" w:rsidP="006F31F6">
            <w:pPr>
              <w:rPr>
                <w:rFonts w:asciiTheme="minorHAnsi" w:hAnsiTheme="minorHAnsi" w:cs="Kartika"/>
                <w:i/>
                <w:color w:val="C00000"/>
                <w:sz w:val="22"/>
                <w:szCs w:val="22"/>
                <w:u w:val="single"/>
              </w:rPr>
            </w:pPr>
            <w:r w:rsidRPr="003E7C3D">
              <w:rPr>
                <w:rFonts w:asciiTheme="minorHAnsi" w:hAnsiTheme="minorHAnsi" w:cs="Kartika"/>
                <w:color w:val="C00000"/>
                <w:sz w:val="22"/>
                <w:szCs w:val="22"/>
              </w:rPr>
              <w:t xml:space="preserve">Make check payable to:  SUNY Adirondack Foundation </w:t>
            </w:r>
            <w:r w:rsidRPr="003E7C3D">
              <w:rPr>
                <w:rFonts w:asciiTheme="minorHAnsi" w:hAnsiTheme="minorHAnsi" w:cs="Kartika"/>
                <w:b/>
                <w:color w:val="C00000"/>
                <w:sz w:val="22"/>
                <w:szCs w:val="22"/>
              </w:rPr>
              <w:t>OR</w:t>
            </w:r>
            <w:r w:rsidRPr="003E7C3D">
              <w:rPr>
                <w:rFonts w:asciiTheme="minorHAnsi" w:hAnsiTheme="minorHAnsi" w:cs="Kartika"/>
                <w:color w:val="C00000"/>
                <w:sz w:val="22"/>
                <w:szCs w:val="22"/>
              </w:rPr>
              <w:t xml:space="preserve"> </w:t>
            </w:r>
            <w:r w:rsidR="00F61A3F" w:rsidRPr="003E7C3D">
              <w:rPr>
                <w:rFonts w:asciiTheme="minorHAnsi" w:hAnsiTheme="minorHAnsi" w:cs="Kartika"/>
                <w:color w:val="C00000"/>
                <w:sz w:val="22"/>
                <w:szCs w:val="22"/>
              </w:rPr>
              <w:t>make a secure credit card payment</w:t>
            </w:r>
            <w:r w:rsidRPr="003E7C3D">
              <w:rPr>
                <w:rFonts w:asciiTheme="minorHAnsi" w:hAnsiTheme="minorHAnsi" w:cs="Kartika"/>
                <w:color w:val="C00000"/>
                <w:sz w:val="22"/>
                <w:szCs w:val="22"/>
              </w:rPr>
              <w:t xml:space="preserve"> at </w:t>
            </w:r>
            <w:r w:rsidRPr="003E7C3D">
              <w:rPr>
                <w:rFonts w:asciiTheme="minorHAnsi" w:hAnsiTheme="minorHAnsi" w:cs="Kartika"/>
                <w:i/>
                <w:color w:val="C00000"/>
                <w:sz w:val="22"/>
                <w:szCs w:val="22"/>
                <w:u w:val="single"/>
              </w:rPr>
              <w:t>sunyacc.edu/beemangolf</w:t>
            </w:r>
          </w:p>
          <w:p w:rsidR="00F61A3F" w:rsidRPr="007346F9" w:rsidRDefault="00F61A3F" w:rsidP="006F31F6">
            <w:pPr>
              <w:rPr>
                <w:rFonts w:asciiTheme="minorHAnsi" w:hAnsiTheme="minorHAnsi" w:cs="Kartika"/>
                <w:sz w:val="6"/>
                <w:szCs w:val="6"/>
              </w:rPr>
            </w:pPr>
          </w:p>
          <w:p w:rsidR="00432175" w:rsidRPr="007346F9" w:rsidRDefault="00647F9B" w:rsidP="00F61A3F">
            <w:pPr>
              <w:rPr>
                <w:rFonts w:asciiTheme="minorHAnsi" w:hAnsiTheme="minorHAnsi" w:cs="Kartika"/>
                <w:b/>
                <w:u w:val="single"/>
              </w:rPr>
            </w:pPr>
            <w:r>
              <w:rPr>
                <w:rFonts w:asciiTheme="minorHAnsi" w:hAnsiTheme="minorHAnsi" w:cs="Kartika"/>
                <w:u w:val="single"/>
              </w:rPr>
              <w:t>Tax Deduction - $7</w:t>
            </w:r>
            <w:r w:rsidR="00D61618" w:rsidRPr="007346F9">
              <w:rPr>
                <w:rFonts w:asciiTheme="minorHAnsi" w:hAnsiTheme="minorHAnsi" w:cs="Kartika"/>
                <w:u w:val="single"/>
              </w:rPr>
              <w:t>0 per player</w:t>
            </w:r>
            <w:r w:rsidR="00F61A3F" w:rsidRPr="007346F9">
              <w:rPr>
                <w:rFonts w:asciiTheme="minorHAnsi" w:hAnsiTheme="minorHAnsi" w:cs="Kartika"/>
                <w:u w:val="single"/>
              </w:rPr>
              <w:t xml:space="preserve"> – </w:t>
            </w:r>
            <w:r w:rsidR="00AC6C9C" w:rsidRPr="007346F9">
              <w:rPr>
                <w:rFonts w:asciiTheme="minorHAnsi" w:hAnsiTheme="minorHAnsi" w:cs="Kartika"/>
                <w:u w:val="single"/>
              </w:rPr>
              <w:t>FEDERAL TAX ID</w:t>
            </w:r>
            <w:r w:rsidR="00F61A3F" w:rsidRPr="007346F9">
              <w:rPr>
                <w:rFonts w:asciiTheme="minorHAnsi" w:hAnsiTheme="minorHAnsi" w:cs="Kartika"/>
                <w:u w:val="single"/>
              </w:rPr>
              <w:t xml:space="preserve"> # 22-2486001</w:t>
            </w:r>
            <w:r w:rsidR="00D61618" w:rsidRPr="007346F9">
              <w:rPr>
                <w:rFonts w:asciiTheme="minorHAnsi" w:hAnsiTheme="minorHAnsi" w:cs="Kartika"/>
              </w:rPr>
              <w:tab/>
            </w:r>
            <w:r w:rsidR="00F61A3F" w:rsidRPr="007346F9">
              <w:rPr>
                <w:rFonts w:asciiTheme="minorHAnsi" w:hAnsiTheme="minorHAnsi" w:cs="Kartika"/>
                <w:b/>
              </w:rPr>
              <w:t xml:space="preserve">                                             </w:t>
            </w:r>
            <w:r w:rsidR="00D61618" w:rsidRPr="007346F9">
              <w:rPr>
                <w:rFonts w:asciiTheme="minorHAnsi" w:hAnsiTheme="minorHAnsi" w:cs="Kartika"/>
                <w:b/>
                <w:u w:val="single"/>
              </w:rPr>
              <w:t xml:space="preserve">REGISTRATION DEADLINE </w:t>
            </w:r>
            <w:r w:rsidR="00BC7E1B" w:rsidRPr="007346F9">
              <w:rPr>
                <w:rFonts w:asciiTheme="minorHAnsi" w:hAnsiTheme="minorHAnsi" w:cs="Kartika"/>
                <w:b/>
                <w:u w:val="single"/>
              </w:rPr>
              <w:t xml:space="preserve">– </w:t>
            </w:r>
            <w:r>
              <w:rPr>
                <w:rFonts w:asciiTheme="minorHAnsi" w:hAnsiTheme="minorHAnsi" w:cs="Kartika"/>
                <w:b/>
                <w:u w:val="single"/>
              </w:rPr>
              <w:t>May 25</w:t>
            </w:r>
            <w:r w:rsidR="00BC7E1B" w:rsidRPr="007346F9">
              <w:rPr>
                <w:rFonts w:asciiTheme="minorHAnsi" w:hAnsiTheme="minorHAnsi" w:cs="Kartika"/>
                <w:b/>
                <w:u w:val="single"/>
              </w:rPr>
              <w:t>, 201</w:t>
            </w:r>
            <w:r>
              <w:rPr>
                <w:rFonts w:asciiTheme="minorHAnsi" w:hAnsiTheme="minorHAnsi" w:cs="Kartika"/>
                <w:b/>
                <w:u w:val="single"/>
              </w:rPr>
              <w:t>8</w:t>
            </w:r>
          </w:p>
          <w:p w:rsidR="00F61A3F" w:rsidRPr="007346F9" w:rsidRDefault="00F61A3F" w:rsidP="00F61A3F">
            <w:pPr>
              <w:rPr>
                <w:rFonts w:asciiTheme="minorHAnsi" w:hAnsiTheme="minorHAnsi" w:cs="Kartika"/>
                <w:b/>
                <w:sz w:val="6"/>
                <w:szCs w:val="6"/>
                <w:vertAlign w:val="superscript"/>
              </w:rPr>
            </w:pPr>
          </w:p>
        </w:tc>
      </w:tr>
    </w:tbl>
    <w:tbl>
      <w:tblPr>
        <w:tblW w:w="1156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081"/>
        <w:gridCol w:w="7265"/>
      </w:tblGrid>
      <w:tr w:rsidR="00595F35" w:rsidRPr="007346F9" w:rsidTr="00D126CB">
        <w:trPr>
          <w:trHeight w:val="239"/>
          <w:tblCellSpacing w:w="20" w:type="dxa"/>
        </w:trPr>
        <w:tc>
          <w:tcPr>
            <w:tcW w:w="3156" w:type="dxa"/>
            <w:shd w:val="clear" w:color="auto" w:fill="auto"/>
          </w:tcPr>
          <w:p w:rsidR="00595F35" w:rsidRPr="007346F9" w:rsidRDefault="00595F35" w:rsidP="00595F35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>Player Name</w:t>
            </w:r>
          </w:p>
        </w:tc>
        <w:tc>
          <w:tcPr>
            <w:tcW w:w="1041" w:type="dxa"/>
            <w:shd w:val="clear" w:color="auto" w:fill="auto"/>
          </w:tcPr>
          <w:p w:rsidR="00595F35" w:rsidRPr="007346F9" w:rsidRDefault="00595F35" w:rsidP="00595F35">
            <w:pPr>
              <w:jc w:val="center"/>
              <w:rPr>
                <w:rFonts w:asciiTheme="minorHAnsi" w:hAnsiTheme="minorHAnsi" w:cs="Calibri"/>
                <w:b/>
              </w:rPr>
            </w:pPr>
            <w:r w:rsidRPr="007346F9">
              <w:rPr>
                <w:rFonts w:asciiTheme="minorHAnsi" w:hAnsiTheme="minorHAnsi" w:cs="Calibri"/>
                <w:b/>
              </w:rPr>
              <w:t>Handicap</w:t>
            </w:r>
          </w:p>
        </w:tc>
        <w:tc>
          <w:tcPr>
            <w:tcW w:w="7205" w:type="dxa"/>
            <w:shd w:val="clear" w:color="auto" w:fill="auto"/>
          </w:tcPr>
          <w:p w:rsidR="00595F35" w:rsidRPr="007346F9" w:rsidRDefault="0046282C" w:rsidP="00595F3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PAYMENT</w:t>
            </w:r>
            <w:r w:rsidR="003E7C3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46282C" w:rsidRPr="007346F9" w:rsidTr="00D126CB">
        <w:trPr>
          <w:trHeight w:val="160"/>
          <w:tblCellSpacing w:w="20" w:type="dxa"/>
        </w:trPr>
        <w:tc>
          <w:tcPr>
            <w:tcW w:w="3156" w:type="dxa"/>
            <w:shd w:val="clear" w:color="auto" w:fill="auto"/>
          </w:tcPr>
          <w:p w:rsidR="0046282C" w:rsidRPr="007346F9" w:rsidRDefault="0046282C" w:rsidP="00513B3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 xml:space="preserve">#2 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513B30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41" w:type="dxa"/>
            <w:vMerge w:val="restart"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0"/>
          </w:p>
        </w:tc>
        <w:bookmarkStart w:id="11" w:name="Text17"/>
        <w:tc>
          <w:tcPr>
            <w:tcW w:w="7205" w:type="dxa"/>
            <w:vMerge w:val="restart"/>
            <w:shd w:val="clear" w:color="auto" w:fill="auto"/>
          </w:tcPr>
          <w:p w:rsidR="0046282C" w:rsidRPr="009D6FF5" w:rsidRDefault="0037632A" w:rsidP="00595F3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03115583"/>
                <w:placeholder>
                  <w:docPart w:val="DefaultPlaceholder_1081868574"/>
                </w:placeholder>
              </w:sdtPr>
              <w:sdtEndPr/>
              <w:sdtContent>
                <w:r w:rsidR="00450767" w:rsidRPr="009D6FF5">
                  <w:rPr>
                    <w:rFonts w:asciiTheme="minorHAnsi" w:hAnsiTheme="minorHAnsi"/>
                    <w:sz w:val="24"/>
                    <w:szCs w:val="24"/>
                  </w:rPr>
                  <w:t>Enclosed please find payment:</w:t>
                </w:r>
              </w:sdtContent>
            </w:sdt>
          </w:p>
          <w:bookmarkEnd w:id="11"/>
          <w:p w:rsidR="00450767" w:rsidRPr="009D6FF5" w:rsidRDefault="0037632A" w:rsidP="00450767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061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B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0767" w:rsidRPr="009D6FF5">
              <w:rPr>
                <w:rFonts w:asciiTheme="minorHAnsi" w:hAnsiTheme="minorHAnsi"/>
                <w:sz w:val="24"/>
                <w:szCs w:val="24"/>
              </w:rPr>
              <w:t>$640 – Foursome</w:t>
            </w:r>
          </w:p>
          <w:p w:rsidR="009D6FF5" w:rsidRPr="009D6FF5" w:rsidRDefault="0037632A" w:rsidP="00450767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662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B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6FF5" w:rsidRPr="009D6FF5">
              <w:rPr>
                <w:rFonts w:asciiTheme="minorHAnsi" w:hAnsiTheme="minorHAnsi"/>
                <w:sz w:val="24"/>
                <w:szCs w:val="24"/>
              </w:rPr>
              <w:t>$760</w:t>
            </w:r>
            <w:r w:rsidR="00450767" w:rsidRPr="009D6FF5">
              <w:rPr>
                <w:rFonts w:asciiTheme="minorHAnsi" w:hAnsiTheme="minorHAnsi"/>
                <w:sz w:val="24"/>
                <w:szCs w:val="24"/>
              </w:rPr>
              <w:t xml:space="preserve"> – Includes Foursome </w:t>
            </w:r>
            <w:r w:rsidR="00661DE0">
              <w:rPr>
                <w:rFonts w:asciiTheme="minorHAnsi" w:hAnsiTheme="minorHAnsi"/>
                <w:sz w:val="24"/>
                <w:szCs w:val="24"/>
              </w:rPr>
              <w:t xml:space="preserve">$640 </w:t>
            </w:r>
            <w:r w:rsidR="00450767" w:rsidRPr="009D6FF5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661DE0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SUPER</w:t>
            </w:r>
            <w:r w:rsidR="00661DE0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 xml:space="preserve"> </w:t>
            </w:r>
            <w:r w:rsidR="00661DE0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TICKET</w:t>
            </w:r>
            <w:r w:rsidR="00661DE0" w:rsidRPr="00482841">
              <w:rPr>
                <w:rFonts w:asciiTheme="minorHAnsi" w:hAnsiTheme="minorHAnsi" w:cs="Kartika"/>
                <w:b/>
                <w:color w:val="FF0000"/>
              </w:rPr>
              <w:t xml:space="preserve"> </w:t>
            </w:r>
            <w:r w:rsidR="009D6FF5" w:rsidRPr="009D6FF5">
              <w:rPr>
                <w:rFonts w:asciiTheme="minorHAnsi" w:hAnsiTheme="minorHAnsi"/>
                <w:sz w:val="24"/>
                <w:szCs w:val="24"/>
              </w:rPr>
              <w:t>($30 per player):</w:t>
            </w:r>
          </w:p>
          <w:p w:rsidR="009D6FF5" w:rsidRPr="009D6FF5" w:rsidRDefault="009D6FF5" w:rsidP="009D6FF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r w:rsidRPr="009D6FF5">
              <w:rPr>
                <w:rFonts w:asciiTheme="minorHAnsi" w:hAnsiTheme="minorHAnsi"/>
                <w:sz w:val="24"/>
                <w:szCs w:val="24"/>
              </w:rPr>
              <w:t>Gimmee</w:t>
            </w:r>
          </w:p>
          <w:p w:rsidR="009D6FF5" w:rsidRPr="009D6FF5" w:rsidRDefault="009D6FF5" w:rsidP="009D6FF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r w:rsidRPr="009D6FF5">
              <w:rPr>
                <w:rFonts w:asciiTheme="minorHAnsi" w:hAnsiTheme="minorHAnsi"/>
                <w:sz w:val="24"/>
                <w:szCs w:val="24"/>
              </w:rPr>
              <w:t>Putting Contest</w:t>
            </w:r>
          </w:p>
          <w:p w:rsidR="00450767" w:rsidRPr="009D6FF5" w:rsidRDefault="009D6FF5" w:rsidP="009D6FF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</w:rPr>
            </w:pPr>
            <w:r w:rsidRPr="009D6FF5">
              <w:rPr>
                <w:rFonts w:asciiTheme="minorHAnsi" w:hAnsiTheme="minorHAnsi"/>
                <w:sz w:val="24"/>
                <w:szCs w:val="24"/>
              </w:rPr>
              <w:t>50 Pick-A-Prize Raffle Stubs</w:t>
            </w:r>
          </w:p>
          <w:p w:rsidR="009D6FF5" w:rsidRDefault="0037632A" w:rsidP="009D6FF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397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FF5" w:rsidRPr="009D6F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6FF5" w:rsidRPr="009D6FF5">
              <w:rPr>
                <w:rFonts w:asciiTheme="minorHAnsi" w:hAnsiTheme="minorHAnsi"/>
                <w:sz w:val="24"/>
                <w:szCs w:val="24"/>
              </w:rPr>
              <w:t>$______________ – Sponsor</w:t>
            </w:r>
            <w:r w:rsidR="00661DE0">
              <w:rPr>
                <w:rFonts w:asciiTheme="minorHAnsi" w:hAnsiTheme="minorHAnsi"/>
                <w:sz w:val="24"/>
                <w:szCs w:val="24"/>
              </w:rPr>
              <w:t xml:space="preserve"> (Circle One)</w:t>
            </w:r>
          </w:p>
          <w:p w:rsidR="00661DE0" w:rsidRDefault="00661DE0" w:rsidP="00661DE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61DE0">
              <w:rPr>
                <w:rFonts w:asciiTheme="minorHAnsi" w:hAnsiTheme="minorHAnsi"/>
                <w:sz w:val="24"/>
                <w:szCs w:val="24"/>
              </w:rPr>
              <w:t xml:space="preserve">Doctoral ($2,500)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| Master ($2,000) </w:t>
            </w:r>
            <w:r w:rsidR="00D126CB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| Bachelor ($1,500 </w:t>
            </w:r>
          </w:p>
          <w:p w:rsidR="00661DE0" w:rsidRDefault="00661DE0" w:rsidP="00661DE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Associate ($1,200)  |  Hole-in-One ($750) | Prize ($300)</w:t>
            </w:r>
          </w:p>
          <w:p w:rsidR="00661DE0" w:rsidRPr="00661DE0" w:rsidRDefault="0037632A" w:rsidP="00661DE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529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E0" w:rsidRPr="009D6F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DE0">
              <w:rPr>
                <w:rFonts w:asciiTheme="minorHAnsi" w:hAnsiTheme="minorHAnsi"/>
                <w:sz w:val="24"/>
                <w:szCs w:val="24"/>
              </w:rPr>
              <w:t>$200 – Tee Sign</w:t>
            </w:r>
          </w:p>
          <w:p w:rsidR="00450767" w:rsidRDefault="0037632A" w:rsidP="00595F35">
            <w:pPr>
              <w:rPr>
                <w:rFonts w:asciiTheme="minorHAnsi" w:hAnsiTheme="minorHAnsi" w:cs="Kartika"/>
                <w:b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043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F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6FF5" w:rsidRPr="009D6FF5">
              <w:rPr>
                <w:rFonts w:asciiTheme="minorHAnsi" w:hAnsiTheme="minorHAnsi"/>
                <w:sz w:val="24"/>
                <w:szCs w:val="24"/>
              </w:rPr>
              <w:t>$</w:t>
            </w:r>
            <w:r w:rsidR="009D6FF5">
              <w:rPr>
                <w:rFonts w:asciiTheme="minorHAnsi" w:hAnsiTheme="minorHAnsi"/>
                <w:sz w:val="24"/>
                <w:szCs w:val="24"/>
              </w:rPr>
              <w:t xml:space="preserve">160 player </w:t>
            </w:r>
            <w:r w:rsidR="009D6FF5">
              <w:rPr>
                <w:rFonts w:asciiTheme="minorHAnsi" w:hAnsiTheme="minorHAnsi"/>
                <w:sz w:val="24"/>
                <w:szCs w:val="24"/>
              </w:rPr>
              <w:tab/>
            </w:r>
            <w:r w:rsidR="009D6FF5">
              <w:rPr>
                <w:rFonts w:asciiTheme="minorHAnsi" w:hAnsiTheme="minorHAnsi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7284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6FF5" w:rsidRPr="00450767">
              <w:rPr>
                <w:rFonts w:asciiTheme="minorHAnsi" w:hAnsiTheme="minorHAnsi"/>
                <w:sz w:val="28"/>
                <w:szCs w:val="28"/>
              </w:rPr>
              <w:t>$</w:t>
            </w:r>
            <w:r w:rsidR="009D6FF5" w:rsidRPr="00482841">
              <w:rPr>
                <w:rFonts w:asciiTheme="minorHAnsi" w:hAnsiTheme="minorHAnsi"/>
                <w:sz w:val="24"/>
                <w:szCs w:val="24"/>
              </w:rPr>
              <w:t xml:space="preserve">30 </w:t>
            </w:r>
            <w:r w:rsidR="00661DE0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SUPER</w:t>
            </w:r>
            <w:r w:rsidR="00661DE0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 xml:space="preserve"> </w:t>
            </w:r>
            <w:r w:rsidR="00661DE0" w:rsidRPr="00482841">
              <w:rPr>
                <w:rFonts w:asciiTheme="minorHAnsi" w:hAnsiTheme="minorHAnsi" w:cs="Kartika"/>
                <w:b/>
                <w:color w:val="FF0000"/>
                <w:sz w:val="24"/>
                <w:szCs w:val="24"/>
              </w:rPr>
              <w:t>TICKET</w:t>
            </w:r>
            <w:r w:rsidR="00661DE0" w:rsidRPr="00482841">
              <w:rPr>
                <w:rFonts w:asciiTheme="minorHAnsi" w:hAnsiTheme="minorHAnsi" w:cs="Kartika"/>
                <w:b/>
                <w:color w:val="FF0000"/>
              </w:rPr>
              <w:t xml:space="preserve"> </w:t>
            </w:r>
            <w:r w:rsidR="00661DE0">
              <w:rPr>
                <w:rFonts w:asciiTheme="minorHAnsi" w:hAnsiTheme="minorHAnsi" w:cs="Kartika"/>
                <w:b/>
              </w:rPr>
              <w:t xml:space="preserve"> </w:t>
            </w:r>
          </w:p>
          <w:p w:rsidR="00661DE0" w:rsidRPr="009D6FF5" w:rsidRDefault="00661DE0" w:rsidP="00595F3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50767" w:rsidRPr="007346F9" w:rsidRDefault="00450767" w:rsidP="003E7C3D">
            <w:pPr>
              <w:rPr>
                <w:rFonts w:asciiTheme="minorHAnsi" w:hAnsiTheme="minorHAnsi"/>
              </w:rPr>
            </w:pPr>
            <w:r w:rsidRPr="00450767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46282C" w:rsidRPr="007346F9" w:rsidTr="00D126CB">
        <w:trPr>
          <w:trHeight w:val="160"/>
          <w:tblCellSpacing w:w="20" w:type="dxa"/>
        </w:trPr>
        <w:tc>
          <w:tcPr>
            <w:tcW w:w="3156" w:type="dxa"/>
            <w:shd w:val="clear" w:color="auto" w:fill="auto"/>
          </w:tcPr>
          <w:p w:rsidR="0046282C" w:rsidRPr="007346F9" w:rsidRDefault="0046282C" w:rsidP="00595F35">
            <w:pPr>
              <w:spacing w:line="360" w:lineRule="auto"/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t xml:space="preserve">e-mail - </w:t>
            </w: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041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  <w:tc>
          <w:tcPr>
            <w:tcW w:w="7205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D126CB">
        <w:trPr>
          <w:trHeight w:val="160"/>
          <w:tblCellSpacing w:w="20" w:type="dxa"/>
        </w:trPr>
        <w:tc>
          <w:tcPr>
            <w:tcW w:w="3156" w:type="dxa"/>
            <w:shd w:val="clear" w:color="auto" w:fill="auto"/>
          </w:tcPr>
          <w:p w:rsidR="0046282C" w:rsidRPr="007346F9" w:rsidRDefault="0046282C" w:rsidP="00B01533">
            <w:pPr>
              <w:spacing w:line="360" w:lineRule="auto"/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 xml:space="preserve">#3 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41" w:type="dxa"/>
            <w:vMerge w:val="restart"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7205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D126CB">
        <w:trPr>
          <w:trHeight w:val="160"/>
          <w:tblCellSpacing w:w="20" w:type="dxa"/>
        </w:trPr>
        <w:tc>
          <w:tcPr>
            <w:tcW w:w="3156" w:type="dxa"/>
            <w:shd w:val="clear" w:color="auto" w:fill="auto"/>
          </w:tcPr>
          <w:p w:rsidR="0046282C" w:rsidRPr="007346F9" w:rsidRDefault="0046282C" w:rsidP="00595F35">
            <w:pPr>
              <w:spacing w:line="360" w:lineRule="auto"/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t xml:space="preserve">e-mail - </w:t>
            </w:r>
            <w:r w:rsidRPr="007346F9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1041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  <w:tc>
          <w:tcPr>
            <w:tcW w:w="7205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D126CB">
        <w:trPr>
          <w:trHeight w:val="160"/>
          <w:tblCellSpacing w:w="20" w:type="dxa"/>
        </w:trPr>
        <w:tc>
          <w:tcPr>
            <w:tcW w:w="3156" w:type="dxa"/>
            <w:shd w:val="clear" w:color="auto" w:fill="auto"/>
          </w:tcPr>
          <w:p w:rsidR="0046282C" w:rsidRPr="007346F9" w:rsidRDefault="0046282C" w:rsidP="00595F3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t xml:space="preserve">#4 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7346F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41" w:type="dxa"/>
            <w:vMerge w:val="restart"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346F9">
              <w:rPr>
                <w:rFonts w:asciiTheme="minorHAnsi" w:hAnsiTheme="minorHAnsi"/>
              </w:rPr>
              <w:instrText xml:space="preserve"> FORMTEXT </w:instrText>
            </w:r>
            <w:r w:rsidRPr="007346F9">
              <w:rPr>
                <w:rFonts w:asciiTheme="minorHAnsi" w:hAnsiTheme="minorHAnsi"/>
              </w:rPr>
            </w:r>
            <w:r w:rsidRPr="007346F9">
              <w:rPr>
                <w:rFonts w:asciiTheme="minorHAnsi" w:hAnsiTheme="minorHAnsi"/>
              </w:rPr>
              <w:fldChar w:fldCharType="separate"/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  <w:noProof/>
              </w:rPr>
              <w:t> </w:t>
            </w:r>
            <w:r w:rsidRPr="007346F9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7205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  <w:tr w:rsidR="0046282C" w:rsidRPr="007346F9" w:rsidTr="00D126CB">
        <w:trPr>
          <w:trHeight w:val="1162"/>
          <w:tblCellSpacing w:w="20" w:type="dxa"/>
        </w:trPr>
        <w:tc>
          <w:tcPr>
            <w:tcW w:w="3156" w:type="dxa"/>
            <w:shd w:val="clear" w:color="auto" w:fill="auto"/>
          </w:tcPr>
          <w:p w:rsidR="0046282C" w:rsidRPr="007346F9" w:rsidRDefault="003D46F5" w:rsidP="00595F35">
            <w:pPr>
              <w:spacing w:line="360" w:lineRule="auto"/>
              <w:rPr>
                <w:rFonts w:asciiTheme="minorHAnsi" w:hAnsiTheme="minorHAnsi"/>
              </w:rPr>
            </w:pPr>
            <w:r w:rsidRPr="007346F9">
              <w:rPr>
                <w:rFonts w:asciiTheme="minorHAnsi" w:hAnsiTheme="minorHAnsi" w:cs="Kartika"/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73088" behindDoc="0" locked="0" layoutInCell="1" allowOverlap="1" wp14:anchorId="68F288FD" wp14:editId="3B7E4573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1030605</wp:posOffset>
                      </wp:positionV>
                      <wp:extent cx="1953260" cy="1233805"/>
                      <wp:effectExtent l="0" t="0" r="8890" b="4445"/>
                      <wp:wrapNone/>
                      <wp:docPr id="1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1233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2B5B" w:rsidRPr="00206485" w:rsidRDefault="00D72B5B" w:rsidP="00595F35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206485"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  <w:t>ALL PROCEEDS HELP SUPPORT STUDENT SCHOLARSHIPS</w:t>
                                  </w:r>
                                </w:p>
                                <w:p w:rsidR="00D72B5B" w:rsidRPr="00206485" w:rsidRDefault="00D72B5B" w:rsidP="00595F35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206485"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  <w:t>AT</w:t>
                                  </w:r>
                                </w:p>
                                <w:p w:rsidR="00D72B5B" w:rsidRPr="00206485" w:rsidRDefault="00D72B5B" w:rsidP="00595F35">
                                  <w:pPr>
                                    <w:widowControl w:val="0"/>
                                    <w:spacing w:line="320" w:lineRule="exac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EF792F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206485">
                                    <w:rPr>
                                      <w:rFonts w:ascii="Calibri" w:hAnsi="Calibri" w:cs="Calibri"/>
                                      <w:b/>
                                      <w:color w:val="76923C"/>
                                      <w:spacing w:val="20"/>
                                      <w:w w:val="90"/>
                                      <w:sz w:val="30"/>
                                      <w:szCs w:val="30"/>
                                    </w:rPr>
                                    <w:t>SUNY ADIRONDACK</w:t>
                                  </w:r>
                                </w:p>
                                <w:p w:rsidR="00D72B5B" w:rsidRDefault="00D72B5B" w:rsidP="00595F35">
                                  <w:pPr>
                                    <w:widowControl w:val="0"/>
                                    <w:spacing w:line="320" w:lineRule="exact"/>
                                    <w:rPr>
                                      <w:rFonts w:ascii="Arial" w:hAnsi="Arial" w:cs="Arial"/>
                                      <w:color w:val="FFFFFE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88FD" id="Text Box 129" o:spid="_x0000_s1029" type="#_x0000_t202" style="position:absolute;margin-left:-4.4pt;margin-top:81.15pt;width:153.8pt;height:97.1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" filled="f" fillcolor="#fffffe" stroked="f" strokecolor="#212120" insetpen="t">
                      <v:textbox inset="2.88pt,2.88pt,2.88pt,2.88pt">
                        <w:txbxContent>
                          <w:p w:rsidR="00D72B5B" w:rsidRPr="00206485" w:rsidRDefault="00D72B5B" w:rsidP="00595F3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ALL PROCEEDS HELP SUPPORT STUDENT SCHOLARSHIPS</w:t>
                            </w:r>
                          </w:p>
                          <w:p w:rsidR="00D72B5B" w:rsidRPr="00206485" w:rsidRDefault="00D72B5B" w:rsidP="00595F3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AT</w:t>
                            </w:r>
                          </w:p>
                          <w:p w:rsidR="00D72B5B" w:rsidRPr="00206485" w:rsidRDefault="00D72B5B" w:rsidP="00595F3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color w:val="EF792F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06485">
                              <w:rPr>
                                <w:rFonts w:ascii="Calibri" w:hAnsi="Calibri" w:cs="Calibri"/>
                                <w:b/>
                                <w:color w:val="76923C"/>
                                <w:spacing w:val="20"/>
                                <w:w w:val="90"/>
                                <w:sz w:val="30"/>
                                <w:szCs w:val="30"/>
                              </w:rPr>
                              <w:t>SUNY ADIRONDACK</w:t>
                            </w:r>
                          </w:p>
                          <w:p w:rsidR="00D72B5B" w:rsidRDefault="00D72B5B" w:rsidP="00595F3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6282C" w:rsidRPr="007346F9">
              <w:rPr>
                <w:rFonts w:asciiTheme="minorHAnsi" w:hAnsiTheme="minorHAnsi"/>
              </w:rPr>
              <w:t xml:space="preserve">e-mail - </w:t>
            </w:r>
            <w:r w:rsidR="0046282C" w:rsidRPr="007346F9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6282C" w:rsidRPr="007346F9">
              <w:rPr>
                <w:rFonts w:asciiTheme="minorHAnsi" w:hAnsiTheme="minorHAnsi"/>
              </w:rPr>
              <w:instrText xml:space="preserve"> FORMTEXT </w:instrText>
            </w:r>
            <w:r w:rsidR="0046282C" w:rsidRPr="007346F9">
              <w:rPr>
                <w:rFonts w:asciiTheme="minorHAnsi" w:hAnsiTheme="minorHAnsi"/>
              </w:rPr>
            </w:r>
            <w:r w:rsidR="0046282C" w:rsidRPr="007346F9">
              <w:rPr>
                <w:rFonts w:asciiTheme="minorHAnsi" w:hAnsiTheme="minorHAnsi"/>
              </w:rPr>
              <w:fldChar w:fldCharType="separate"/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  <w:noProof/>
              </w:rPr>
              <w:t> </w:t>
            </w:r>
            <w:r w:rsidR="0046282C" w:rsidRPr="007346F9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1041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  <w:tc>
          <w:tcPr>
            <w:tcW w:w="7205" w:type="dxa"/>
            <w:vMerge/>
            <w:shd w:val="clear" w:color="auto" w:fill="auto"/>
          </w:tcPr>
          <w:p w:rsidR="0046282C" w:rsidRPr="007346F9" w:rsidRDefault="0046282C" w:rsidP="00595F35">
            <w:pPr>
              <w:rPr>
                <w:rFonts w:asciiTheme="minorHAnsi" w:hAnsiTheme="minorHAnsi"/>
              </w:rPr>
            </w:pPr>
          </w:p>
        </w:tc>
      </w:tr>
    </w:tbl>
    <w:p w:rsidR="00C13838" w:rsidRPr="007346F9" w:rsidRDefault="00975A83" w:rsidP="00C13838">
      <w:pPr>
        <w:rPr>
          <w:rFonts w:asciiTheme="minorHAnsi" w:hAnsiTheme="minorHAnsi" w:cs="Arial"/>
          <w:b/>
          <w:i/>
          <w:color w:val="auto"/>
          <w:spacing w:val="20"/>
          <w:w w:val="90"/>
          <w:sz w:val="18"/>
          <w:szCs w:val="18"/>
        </w:rPr>
      </w:pPr>
      <w:r w:rsidRPr="007346F9">
        <w:rPr>
          <w:rFonts w:asciiTheme="minorHAnsi" w:hAnsiTheme="minorHAnsi" w:cs="Calibri"/>
          <w:b/>
          <w:sz w:val="24"/>
          <w:szCs w:val="24"/>
        </w:rPr>
        <w:tab/>
      </w:r>
      <w:r w:rsidRPr="007346F9">
        <w:rPr>
          <w:rFonts w:asciiTheme="minorHAnsi" w:hAnsiTheme="minorHAnsi" w:cs="Calibri"/>
          <w:b/>
          <w:sz w:val="24"/>
          <w:szCs w:val="24"/>
        </w:rPr>
        <w:tab/>
      </w:r>
      <w:r w:rsidR="00E26432" w:rsidRPr="007346F9">
        <w:rPr>
          <w:rFonts w:asciiTheme="minorHAnsi" w:hAnsiTheme="minorHAnsi" w:cs="Calibri"/>
          <w:b/>
          <w:sz w:val="24"/>
          <w:szCs w:val="24"/>
        </w:rPr>
        <w:t xml:space="preserve">                          </w:t>
      </w:r>
      <w:r w:rsidR="00F143ED" w:rsidRPr="007346F9">
        <w:rPr>
          <w:rFonts w:asciiTheme="minorHAnsi" w:hAnsiTheme="minorHAnsi" w:cs="Calibri"/>
          <w:b/>
          <w:sz w:val="32"/>
          <w:szCs w:val="32"/>
        </w:rPr>
        <w:t xml:space="preserve"> </w:t>
      </w:r>
    </w:p>
    <w:p w:rsidR="004C7DB2" w:rsidRPr="007346F9" w:rsidRDefault="00535157" w:rsidP="003E7C3D">
      <w:pPr>
        <w:ind w:left="2880" w:firstLine="720"/>
        <w:rPr>
          <w:rFonts w:asciiTheme="minorHAnsi" w:hAnsiTheme="minorHAnsi" w:cs="Arial"/>
          <w:b/>
          <w:i/>
          <w:color w:val="auto"/>
          <w:spacing w:val="20"/>
          <w:w w:val="90"/>
          <w:sz w:val="18"/>
          <w:szCs w:val="18"/>
        </w:rPr>
      </w:pPr>
      <w:r w:rsidRPr="007346F9">
        <w:rPr>
          <w:rFonts w:asciiTheme="minorHAnsi" w:hAnsiTheme="minorHAnsi" w:cs="Arial"/>
          <w:b/>
          <w:i/>
          <w:color w:val="auto"/>
          <w:spacing w:val="20"/>
          <w:w w:val="90"/>
          <w:sz w:val="18"/>
          <w:szCs w:val="18"/>
        </w:rPr>
        <w:t xml:space="preserve">  </w:t>
      </w:r>
      <w:r w:rsidR="004C7DB2" w:rsidRPr="007346F9">
        <w:rPr>
          <w:rFonts w:asciiTheme="minorHAnsi" w:hAnsiTheme="minorHAnsi" w:cs="Arial"/>
          <w:b/>
          <w:color w:val="4F6228"/>
          <w:spacing w:val="20"/>
          <w:w w:val="90"/>
          <w:sz w:val="22"/>
          <w:szCs w:val="22"/>
        </w:rPr>
        <w:t>FOR MORE INFORMATION</w:t>
      </w:r>
      <w:r w:rsidRPr="007346F9">
        <w:rPr>
          <w:rFonts w:asciiTheme="minorHAnsi" w:hAnsiTheme="minorHAnsi" w:cs="Arial"/>
          <w:b/>
          <w:color w:val="4F6228"/>
          <w:spacing w:val="20"/>
          <w:w w:val="90"/>
          <w:sz w:val="22"/>
          <w:szCs w:val="22"/>
        </w:rPr>
        <w:t xml:space="preserve">                               </w:t>
      </w:r>
    </w:p>
    <w:p w:rsidR="00975A83" w:rsidRPr="007346F9" w:rsidRDefault="00975A83" w:rsidP="00975A83">
      <w:pPr>
        <w:widowControl w:val="0"/>
        <w:spacing w:line="320" w:lineRule="exact"/>
        <w:rPr>
          <w:rFonts w:asciiTheme="minorHAnsi" w:hAnsiTheme="minorHAnsi"/>
          <w:color w:val="000000"/>
        </w:rPr>
      </w:pPr>
      <w:r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r w:rsidR="00E72175"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7346F9">
        <w:rPr>
          <w:rFonts w:asciiTheme="minorHAnsi" w:hAnsiTheme="minorHAnsi"/>
          <w:color w:val="000000"/>
        </w:rPr>
        <w:t>Web:</w:t>
      </w:r>
      <w:r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hyperlink r:id="rId11" w:history="1">
        <w:r w:rsidRPr="007346F9">
          <w:rPr>
            <w:rStyle w:val="Hyperlink"/>
            <w:rFonts w:asciiTheme="minorHAnsi" w:hAnsiTheme="minorHAnsi" w:cs="Arial"/>
            <w:b/>
            <w:i/>
            <w:color w:val="000000"/>
            <w:spacing w:val="20"/>
            <w:w w:val="90"/>
            <w:sz w:val="18"/>
            <w:szCs w:val="18"/>
          </w:rPr>
          <w:t>sunyacc.edu/beemangolf</w:t>
        </w:r>
      </w:hyperlink>
      <w:r w:rsidR="003B261B"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ab/>
      </w:r>
      <w:r w:rsidRPr="007346F9">
        <w:rPr>
          <w:rFonts w:asciiTheme="minorHAnsi" w:hAnsiTheme="minorHAnsi" w:cs="Arial"/>
          <w:b/>
          <w:i/>
          <w:color w:val="000000"/>
          <w:spacing w:val="20"/>
          <w:w w:val="90"/>
          <w:sz w:val="18"/>
          <w:szCs w:val="18"/>
        </w:rPr>
        <w:t xml:space="preserve"> </w:t>
      </w:r>
    </w:p>
    <w:p w:rsidR="00975A83" w:rsidRPr="007346F9" w:rsidRDefault="00975A83" w:rsidP="00975A83">
      <w:pPr>
        <w:widowControl w:val="0"/>
        <w:spacing w:line="320" w:lineRule="exact"/>
        <w:rPr>
          <w:rFonts w:asciiTheme="minorHAnsi" w:hAnsiTheme="minorHAnsi"/>
          <w:color w:val="000000"/>
        </w:rPr>
      </w:pPr>
      <w:r w:rsidRPr="007346F9">
        <w:rPr>
          <w:rFonts w:asciiTheme="minorHAnsi" w:hAnsiTheme="minorHAnsi"/>
          <w:color w:val="000000"/>
        </w:rPr>
        <w:tab/>
      </w:r>
      <w:r w:rsidRPr="007346F9">
        <w:rPr>
          <w:rFonts w:asciiTheme="minorHAnsi" w:hAnsiTheme="minorHAnsi"/>
          <w:color w:val="000000"/>
        </w:rPr>
        <w:tab/>
      </w:r>
      <w:r w:rsidRPr="007346F9">
        <w:rPr>
          <w:rFonts w:asciiTheme="minorHAnsi" w:hAnsiTheme="minorHAnsi"/>
          <w:color w:val="000000"/>
        </w:rPr>
        <w:tab/>
      </w:r>
      <w:r w:rsidRPr="007346F9">
        <w:rPr>
          <w:rFonts w:asciiTheme="minorHAnsi" w:hAnsiTheme="minorHAnsi"/>
          <w:color w:val="000000"/>
        </w:rPr>
        <w:tab/>
      </w:r>
      <w:r w:rsidRPr="007346F9">
        <w:rPr>
          <w:rFonts w:asciiTheme="minorHAnsi" w:hAnsiTheme="minorHAnsi"/>
          <w:color w:val="000000"/>
        </w:rPr>
        <w:tab/>
      </w:r>
      <w:r w:rsidR="00E72175" w:rsidRPr="007346F9">
        <w:rPr>
          <w:rFonts w:asciiTheme="minorHAnsi" w:hAnsiTheme="minorHAnsi"/>
          <w:color w:val="000000"/>
        </w:rPr>
        <w:tab/>
      </w:r>
      <w:r w:rsidRPr="007346F9">
        <w:rPr>
          <w:rFonts w:asciiTheme="minorHAnsi" w:hAnsiTheme="minorHAnsi"/>
          <w:color w:val="000000"/>
        </w:rPr>
        <w:t>Phone:</w:t>
      </w:r>
      <w:r w:rsidRPr="007346F9">
        <w:rPr>
          <w:rFonts w:asciiTheme="minorHAnsi" w:hAnsiTheme="minorHAnsi"/>
          <w:color w:val="000000"/>
        </w:rPr>
        <w:tab/>
        <w:t>518-743-2243</w:t>
      </w:r>
    </w:p>
    <w:p w:rsidR="00145400" w:rsidRPr="007346F9" w:rsidRDefault="006F31F6" w:rsidP="00975A83">
      <w:pPr>
        <w:widowControl w:val="0"/>
        <w:spacing w:line="320" w:lineRule="exact"/>
        <w:rPr>
          <w:rFonts w:asciiTheme="minorHAnsi" w:hAnsiTheme="minorHAnsi"/>
          <w:color w:val="000000"/>
        </w:rPr>
      </w:pPr>
      <w:r w:rsidRPr="007346F9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66D7673" wp14:editId="0065E370">
                <wp:simplePos x="0" y="0"/>
                <wp:positionH relativeFrom="page">
                  <wp:posOffset>1371600</wp:posOffset>
                </wp:positionH>
                <wp:positionV relativeFrom="paragraph">
                  <wp:posOffset>474345</wp:posOffset>
                </wp:positionV>
                <wp:extent cx="4838700" cy="462280"/>
                <wp:effectExtent l="0" t="0" r="0" b="0"/>
                <wp:wrapNone/>
                <wp:docPr id="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5B" w:rsidRPr="004A08D3" w:rsidRDefault="00D72B5B" w:rsidP="00206485">
                            <w:pP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06485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For your convenience</w:t>
                            </w:r>
                            <w:r w:rsidRPr="004A08D3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72B5B" w:rsidRPr="004A08D3" w:rsidRDefault="00D72B5B" w:rsidP="002064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A08D3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A fillable Registration Form is available online at </w:t>
                            </w:r>
                            <w:r w:rsidRPr="00D61618">
                              <w:rPr>
                                <w:rFonts w:ascii="Calibri" w:hAnsi="Calibri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sunyacc.edu/beemangolf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7673" id="Text Box 128" o:spid="_x0000_s1030" type="#_x0000_t202" style="position:absolute;margin-left:108pt;margin-top:37.35pt;width:381pt;height:3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" stroked="f">
                <v:textbox>
                  <w:txbxContent>
                    <w:p w:rsidR="00D72B5B" w:rsidRPr="004A08D3" w:rsidRDefault="00D72B5B" w:rsidP="00206485">
                      <w:pPr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 w:rsidRPr="00206485">
                        <w:rPr>
                          <w:rFonts w:ascii="Calibri" w:hAnsi="Calibri"/>
                          <w:color w:val="auto"/>
                          <w:sz w:val="24"/>
                          <w:szCs w:val="24"/>
                          <w:u w:val="single"/>
                        </w:rPr>
                        <w:t>For your convenience</w:t>
                      </w:r>
                      <w:r w:rsidRPr="004A08D3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D72B5B" w:rsidRPr="004A08D3" w:rsidRDefault="00D72B5B" w:rsidP="002064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A08D3"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A fillable Registration Form is available online at </w:t>
                      </w:r>
                      <w:r w:rsidRPr="00D61618">
                        <w:rPr>
                          <w:rFonts w:ascii="Calibri" w:hAnsi="Calibri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  <w:t>sunyacc.edu/</w:t>
                      </w:r>
                      <w:proofErr w:type="spellStart"/>
                      <w:r w:rsidRPr="00D61618">
                        <w:rPr>
                          <w:rFonts w:ascii="Calibri" w:hAnsi="Calibri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  <w:t>beemangolf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75A83" w:rsidRPr="007346F9">
        <w:rPr>
          <w:rFonts w:asciiTheme="minorHAnsi" w:hAnsiTheme="minorHAnsi"/>
          <w:color w:val="000000"/>
        </w:rPr>
        <w:tab/>
      </w:r>
      <w:r w:rsidR="00975A83" w:rsidRPr="007346F9">
        <w:rPr>
          <w:rFonts w:asciiTheme="minorHAnsi" w:hAnsiTheme="minorHAnsi"/>
          <w:color w:val="000000"/>
        </w:rPr>
        <w:tab/>
      </w:r>
      <w:r w:rsidR="00975A83" w:rsidRPr="007346F9">
        <w:rPr>
          <w:rFonts w:asciiTheme="minorHAnsi" w:hAnsiTheme="minorHAnsi"/>
          <w:color w:val="000000"/>
        </w:rPr>
        <w:tab/>
      </w:r>
      <w:r w:rsidR="00975A83" w:rsidRPr="007346F9">
        <w:rPr>
          <w:rFonts w:asciiTheme="minorHAnsi" w:hAnsiTheme="minorHAnsi"/>
          <w:color w:val="000000"/>
        </w:rPr>
        <w:tab/>
      </w:r>
      <w:r w:rsidR="00975A83" w:rsidRPr="007346F9">
        <w:rPr>
          <w:rFonts w:asciiTheme="minorHAnsi" w:hAnsiTheme="minorHAnsi"/>
          <w:color w:val="000000"/>
        </w:rPr>
        <w:tab/>
      </w:r>
      <w:r w:rsidR="00E72175" w:rsidRPr="007346F9">
        <w:rPr>
          <w:rFonts w:asciiTheme="minorHAnsi" w:hAnsiTheme="minorHAnsi"/>
          <w:color w:val="000000"/>
        </w:rPr>
        <w:tab/>
      </w:r>
      <w:r w:rsidR="00975A83" w:rsidRPr="007346F9">
        <w:rPr>
          <w:rFonts w:asciiTheme="minorHAnsi" w:hAnsiTheme="minorHAnsi"/>
          <w:color w:val="000000"/>
        </w:rPr>
        <w:t>E-mail:</w:t>
      </w:r>
      <w:r w:rsidR="00975A83" w:rsidRPr="007346F9">
        <w:rPr>
          <w:rFonts w:asciiTheme="minorHAnsi" w:hAnsiTheme="minorHAnsi"/>
          <w:color w:val="000000"/>
        </w:rPr>
        <w:tab/>
        <w:t>foundation@sunyacc.edu</w:t>
      </w:r>
    </w:p>
    <w:p w:rsidR="00145400" w:rsidRPr="007346F9" w:rsidRDefault="00145400" w:rsidP="00145400">
      <w:pPr>
        <w:widowControl w:val="0"/>
        <w:tabs>
          <w:tab w:val="left" w:pos="1440"/>
        </w:tabs>
        <w:spacing w:line="320" w:lineRule="exact"/>
        <w:ind w:left="1440" w:hanging="1440"/>
        <w:rPr>
          <w:rFonts w:asciiTheme="minorHAnsi" w:hAnsiTheme="minorHAnsi"/>
          <w:color w:val="000000"/>
        </w:rPr>
        <w:sectPr w:rsidR="00145400" w:rsidRPr="007346F9" w:rsidSect="00EB77CB">
          <w:pgSz w:w="12240" w:h="15840" w:code="1"/>
          <w:pgMar w:top="360" w:right="270" w:bottom="245" w:left="360" w:header="360" w:footer="360" w:gutter="0"/>
          <w:paperSrc w:first="261" w:other="261"/>
          <w:cols w:space="720"/>
          <w:docGrid w:linePitch="360"/>
        </w:sectPr>
      </w:pPr>
    </w:p>
    <w:p w:rsidR="007346F9" w:rsidRPr="007346F9" w:rsidRDefault="000734EE" w:rsidP="007346F9">
      <w:pPr>
        <w:rPr>
          <w:rFonts w:asciiTheme="minorHAnsi" w:hAnsiTheme="minorHAnsi"/>
          <w:sz w:val="24"/>
          <w:szCs w:val="24"/>
        </w:rPr>
      </w:pPr>
      <w:r w:rsidRPr="007346F9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FF4A81" wp14:editId="1ADA1FFE">
                <wp:simplePos x="0" y="0"/>
                <wp:positionH relativeFrom="column">
                  <wp:posOffset>2914650</wp:posOffset>
                </wp:positionH>
                <wp:positionV relativeFrom="paragraph">
                  <wp:posOffset>-97790</wp:posOffset>
                </wp:positionV>
                <wp:extent cx="3571875" cy="5619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0734EE" w:rsidRDefault="000734EE" w:rsidP="000734EE">
                            <w:pPr>
                              <w:pStyle w:val="Title"/>
                            </w:pPr>
                            <w:r>
                              <w:t xml:space="preserve">2018 </w:t>
                            </w:r>
                            <w:r w:rsidR="007346F9" w:rsidRPr="000734EE">
                              <w:t>Sponsorship Levels</w:t>
                            </w:r>
                            <w:r>
                              <w:t xml:space="preserve"> </w:t>
                            </w:r>
                            <w:r w:rsidR="007346F9" w:rsidRPr="000734EE"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4A81" id="_x0000_s1031" type="#_x0000_t202" style="position:absolute;margin-left:229.5pt;margin-top:-7.7pt;width:281.25pt;height:44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HcJQIAAEw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">
                <v:textbox>
                  <w:txbxContent>
                    <w:p w:rsidR="007346F9" w:rsidRPr="000734EE" w:rsidRDefault="000734EE" w:rsidP="000734EE">
                      <w:pPr>
                        <w:pStyle w:val="Title"/>
                      </w:pPr>
                      <w:r>
                        <w:t xml:space="preserve">2018 </w:t>
                      </w:r>
                      <w:r w:rsidR="007346F9" w:rsidRPr="000734EE">
                        <w:t>Sponsorship Levels</w:t>
                      </w:r>
                      <w:r>
                        <w:t xml:space="preserve"> </w:t>
                      </w:r>
                      <w:r w:rsidR="007346F9" w:rsidRPr="000734EE"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7346F9" w:rsidRPr="007346F9">
        <w:rPr>
          <w:rFonts w:asciiTheme="minorHAnsi" w:hAnsiTheme="minorHAnsi"/>
          <w:noProof/>
        </w:rPr>
        <w:drawing>
          <wp:anchor distT="0" distB="0" distL="114300" distR="114300" simplePos="0" relativeHeight="251752960" behindDoc="1" locked="0" layoutInCell="1" allowOverlap="1" wp14:anchorId="37252C80" wp14:editId="2828FF9F">
            <wp:simplePos x="0" y="0"/>
            <wp:positionH relativeFrom="column">
              <wp:posOffset>-114935</wp:posOffset>
            </wp:positionH>
            <wp:positionV relativeFrom="paragraph">
              <wp:posOffset>-262255</wp:posOffset>
            </wp:positionV>
            <wp:extent cx="2381250" cy="714375"/>
            <wp:effectExtent l="0" t="0" r="0" b="9525"/>
            <wp:wrapNone/>
            <wp:docPr id="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F9" w:rsidRPr="007346F9" w:rsidRDefault="007346F9" w:rsidP="007346F9">
      <w:pPr>
        <w:rPr>
          <w:rFonts w:asciiTheme="minorHAnsi" w:hAnsiTheme="minorHAnsi"/>
          <w:sz w:val="24"/>
          <w:szCs w:val="24"/>
        </w:rPr>
      </w:pPr>
    </w:p>
    <w:p w:rsidR="007346F9" w:rsidRPr="007346F9" w:rsidRDefault="007346F9" w:rsidP="007346F9">
      <w:pPr>
        <w:rPr>
          <w:rFonts w:asciiTheme="minorHAnsi" w:hAnsiTheme="minorHAnsi"/>
          <w:sz w:val="24"/>
          <w:szCs w:val="24"/>
        </w:rPr>
      </w:pPr>
    </w:p>
    <w:p w:rsidR="007346F9" w:rsidRPr="007346F9" w:rsidRDefault="0037632A" w:rsidP="007346F9">
      <w:pPr>
        <w:rPr>
          <w:rFonts w:asciiTheme="minorHAnsi" w:hAnsiTheme="minorHAnsi"/>
          <w:sz w:val="24"/>
          <w:szCs w:val="24"/>
        </w:rPr>
      </w:pPr>
      <w:bookmarkStart w:id="19" w:name="_GoBack"/>
      <w:bookmarkEnd w:id="19"/>
      <w:r>
        <w:rPr>
          <w:rFonts w:asciiTheme="minorHAnsi" w:hAnsiTheme="minorHAnsi"/>
          <w:noProof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2642829</wp:posOffset>
            </wp:positionH>
            <wp:positionV relativeFrom="paragraph">
              <wp:posOffset>6597015</wp:posOffset>
            </wp:positionV>
            <wp:extent cx="2035175" cy="2035175"/>
            <wp:effectExtent l="0" t="0" r="317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ank_your_man_golf_birthday_greeting_cards-r21db49957bcd430393b0a3a7166c9572_xvua8_8byvr_324[1]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CED">
        <w:rPr>
          <w:rFonts w:asciiTheme="minorHAnsi" w:hAnsiTheme="minorHAnsi"/>
          <w:noProof/>
        </w:rPr>
        <w:drawing>
          <wp:anchor distT="0" distB="0" distL="114300" distR="114300" simplePos="0" relativeHeight="251758080" behindDoc="0" locked="0" layoutInCell="1" allowOverlap="1" wp14:anchorId="4E91AC9F" wp14:editId="45982242">
            <wp:simplePos x="0" y="0"/>
            <wp:positionH relativeFrom="column">
              <wp:posOffset>4682252</wp:posOffset>
            </wp:positionH>
            <wp:positionV relativeFrom="paragraph">
              <wp:posOffset>6918325</wp:posOffset>
            </wp:positionV>
            <wp:extent cx="1853684" cy="15175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lfLogo_2018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84" cy="151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AFD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5488386</wp:posOffset>
            </wp:positionH>
            <wp:positionV relativeFrom="paragraph">
              <wp:posOffset>2687631</wp:posOffset>
            </wp:positionV>
            <wp:extent cx="591671" cy="512782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ck-photo-stamp-sold-in-red-over-white-background-278167247[1]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71" cy="51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DB3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76079BE2" wp14:editId="1CF42DAE">
                <wp:simplePos x="0" y="0"/>
                <wp:positionH relativeFrom="column">
                  <wp:posOffset>-681355</wp:posOffset>
                </wp:positionH>
                <wp:positionV relativeFrom="paragraph">
                  <wp:posOffset>6830695</wp:posOffset>
                </wp:positionV>
                <wp:extent cx="3258185" cy="1404620"/>
                <wp:effectExtent l="0" t="0" r="18415" b="27305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Prize - $300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Logo on Prize Envelopes</w:t>
                            </w:r>
                          </w:p>
                          <w:p w:rsidR="007346F9" w:rsidRPr="003D46F5" w:rsidRDefault="007346F9" w:rsidP="003D46F5">
                            <w:pPr>
                              <w:ind w:firstLine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79BE2" id="_x0000_s1032" type="#_x0000_t202" style="position:absolute;margin-left:-53.65pt;margin-top:537.85pt;width:256.55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">
                <v:textbox style="mso-fit-shape-to-text:t"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Prize - $300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Logo on Prize Envelopes</w:t>
                      </w:r>
                    </w:p>
                    <w:p w:rsidR="007346F9" w:rsidRPr="003D46F5" w:rsidRDefault="007346F9" w:rsidP="003D46F5">
                      <w:pPr>
                        <w:ind w:firstLine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DB3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637F4650" wp14:editId="24B95BE8">
                <wp:simplePos x="0" y="0"/>
                <wp:positionH relativeFrom="column">
                  <wp:posOffset>-681355</wp:posOffset>
                </wp:positionH>
                <wp:positionV relativeFrom="paragraph">
                  <wp:posOffset>7531100</wp:posOffset>
                </wp:positionV>
                <wp:extent cx="3258185" cy="1404620"/>
                <wp:effectExtent l="0" t="0" r="18415" b="26035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Tee Sign - $200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 at 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F4650" id="_x0000_s1033" type="#_x0000_t202" style="position:absolute;margin-left:-53.65pt;margin-top:593pt;width:256.55pt;height:110.6pt;z-index:25175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">
                <v:textbox style="mso-fit-shape-to-text:t"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Tee Sign - $200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 at 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6F5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5E893A5C" wp14:editId="5190C692">
                <wp:simplePos x="0" y="0"/>
                <wp:positionH relativeFrom="column">
                  <wp:posOffset>-676275</wp:posOffset>
                </wp:positionH>
                <wp:positionV relativeFrom="paragraph">
                  <wp:posOffset>6123305</wp:posOffset>
                </wp:positionV>
                <wp:extent cx="7210425" cy="1404620"/>
                <wp:effectExtent l="0" t="0" r="2857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Hole-in-One - $750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Sponsor of Hole-in-One Prize Hole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Two Golfers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Listing in Program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93A5C" id="_x0000_s1034" type="#_x0000_t202" style="position:absolute;margin-left:-53.25pt;margin-top:482.15pt;width:567.75pt;height:110.6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">
                <v:textbox style="mso-fit-shape-to-text:t"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Hole-in-One - $750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Sponsor of Hole-in-One Prize Hole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Two Golfers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Listing in Program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6F5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3A1E9F23" wp14:editId="43CBE239">
                <wp:simplePos x="0" y="0"/>
                <wp:positionH relativeFrom="column">
                  <wp:posOffset>-666750</wp:posOffset>
                </wp:positionH>
                <wp:positionV relativeFrom="paragraph">
                  <wp:posOffset>5418455</wp:posOffset>
                </wp:positionV>
                <wp:extent cx="7200900" cy="1404620"/>
                <wp:effectExtent l="0" t="0" r="19050" b="1270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Associate - $1,200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Signage at Putting Contest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Listing in Program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Golf for Four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E9F23" id="_x0000_s1035" type="#_x0000_t202" style="position:absolute;margin-left:-52.5pt;margin-top:426.65pt;width:567pt;height:110.6pt;z-index:251748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">
                <v:textbox style="mso-fit-shape-to-text:t"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Associate - $1,200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Signage at Putting Contest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Listing in Program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Golf for Four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6F5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7FB27CBF" wp14:editId="7D6895A2">
                <wp:simplePos x="0" y="0"/>
                <wp:positionH relativeFrom="column">
                  <wp:posOffset>-666750</wp:posOffset>
                </wp:positionH>
                <wp:positionV relativeFrom="paragraph">
                  <wp:posOffset>4712970</wp:posOffset>
                </wp:positionV>
                <wp:extent cx="7200900" cy="1404620"/>
                <wp:effectExtent l="0" t="0" r="19050" b="2476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Bachelor - $1,500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Shared sponsorship of lunch 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Golf for Four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Signage on course and program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27CBF" id="_x0000_s1036" type="#_x0000_t202" style="position:absolute;margin-left:-52.5pt;margin-top:371.1pt;width:567pt;height:110.6pt;z-index:251747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">
                <v:textbox style="mso-fit-shape-to-text:t"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Bachelor - $1,500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Shared sponsorship of lunch 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Golf for Four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Signage on course and program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6F5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30415792" wp14:editId="55C94F49">
                <wp:simplePos x="0" y="0"/>
                <wp:positionH relativeFrom="column">
                  <wp:posOffset>-666750</wp:posOffset>
                </wp:positionH>
                <wp:positionV relativeFrom="paragraph">
                  <wp:posOffset>3654425</wp:posOffset>
                </wp:positionV>
                <wp:extent cx="7200900" cy="1404620"/>
                <wp:effectExtent l="0" t="0" r="19050" b="24765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Master - $2,000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Choose One </w:t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Exclusive Sponsorship: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Bag Drop Off </w:t>
                            </w:r>
                            <w:r w:rsidRPr="00D67A1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Driving Range </w:t>
                            </w:r>
                            <w:r w:rsidRPr="00D67A1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Keg and Water Station </w:t>
                            </w:r>
                            <w:r w:rsidRPr="00D67A1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Pr="00D67A1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Silent Auction </w:t>
                            </w:r>
                            <w:r w:rsidRPr="00D67A1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Clubhouse Raffle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Golf for Four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Signage on course and program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One drink ticket per player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15792" id="_x0000_s1037" type="#_x0000_t202" style="position:absolute;margin-left:-52.5pt;margin-top:287.75pt;width:567pt;height:110.6pt;z-index:251746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">
                <v:textbox style="mso-fit-shape-to-text:t"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Master - $2,000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Choose One </w:t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Exclusive Sponsorship: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Bag Drop Off </w:t>
                      </w:r>
                      <w:r w:rsidRPr="00D67A1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Driving Range </w:t>
                      </w:r>
                      <w:r w:rsidRPr="00D67A1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Keg and Water Station </w:t>
                      </w:r>
                      <w:r w:rsidRPr="00D67A1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OR</w:t>
                      </w:r>
                      <w:r w:rsidRPr="00D67A1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Silent Auction </w:t>
                      </w:r>
                      <w:r w:rsidRPr="00D67A1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Clubhouse Raffle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Golf for Four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Signage on course and program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One drink ticket per player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6F5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26F375CB" wp14:editId="64FAB127">
                <wp:simplePos x="0" y="0"/>
                <wp:positionH relativeFrom="column">
                  <wp:posOffset>-657225</wp:posOffset>
                </wp:positionH>
                <wp:positionV relativeFrom="paragraph">
                  <wp:posOffset>2439670</wp:posOffset>
                </wp:positionV>
                <wp:extent cx="7200900" cy="1219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Doctoral - $2,500</w:t>
                            </w:r>
                          </w:p>
                          <w:p w:rsidR="007346F9" w:rsidRPr="000734EE" w:rsidRDefault="000734EE" w:rsidP="007346F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Choose One Exclusive Sponsorship:</w:t>
                            </w:r>
                          </w:p>
                          <w:p w:rsidR="007346F9" w:rsidRPr="000734EE" w:rsidRDefault="003D46F5" w:rsidP="007346F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19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Hole Award Reception </w:t>
                            </w:r>
                            <w:r w:rsidRPr="000734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Logo on Player Gift Bag </w:t>
                            </w:r>
                            <w:r w:rsidRPr="000734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Beverage Ticket Sponsor </w:t>
                            </w:r>
                            <w:r w:rsidRPr="000734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46F9"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Logo on </w:t>
                            </w:r>
                            <w:r w:rsidR="000734EE"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7346F9"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arts </w:t>
                            </w:r>
                            <w:r w:rsidR="000734EE"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7346F9" w:rsidRPr="000734EE" w:rsidRDefault="007346F9" w:rsidP="007346F9">
                            <w:pPr>
                              <w:ind w:firstLine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Logo on Registration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Golf for Four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Signage on course and program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One drink ticket per player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75CB" id="_x0000_s1038" type="#_x0000_t202" style="position:absolute;margin-left:-51.75pt;margin-top:192.1pt;width:567pt;height:96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">
                <v:textbox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Doctoral - $2,500</w:t>
                      </w:r>
                    </w:p>
                    <w:p w:rsidR="007346F9" w:rsidRPr="000734EE" w:rsidRDefault="000734EE" w:rsidP="007346F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Choose One Exclusive Sponsorship:</w:t>
                      </w:r>
                    </w:p>
                    <w:p w:rsidR="007346F9" w:rsidRPr="000734EE" w:rsidRDefault="003D46F5" w:rsidP="007346F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19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Hole Award Reception </w:t>
                      </w:r>
                      <w:r w:rsidRPr="000734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Logo on Player Gift Bag </w:t>
                      </w:r>
                      <w:r w:rsidRPr="000734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Beverage Ticket Sponsor </w:t>
                      </w:r>
                      <w:r w:rsidRPr="000734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OR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346F9"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Logo on </w:t>
                      </w:r>
                      <w:r w:rsidR="000734EE"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</w:t>
                      </w:r>
                      <w:r w:rsidR="007346F9"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arts </w:t>
                      </w:r>
                      <w:r w:rsidR="000734EE"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7346F9" w:rsidRPr="000734EE" w:rsidRDefault="007346F9" w:rsidP="007346F9">
                      <w:pPr>
                        <w:ind w:firstLine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Logo on Registration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Golf for Four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Signage on course and program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One drink ticket per player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34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4EE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006B1F28" wp14:editId="2896E9EB">
                <wp:simplePos x="0" y="0"/>
                <wp:positionH relativeFrom="column">
                  <wp:posOffset>-666750</wp:posOffset>
                </wp:positionH>
                <wp:positionV relativeFrom="paragraph">
                  <wp:posOffset>1353820</wp:posOffset>
                </wp:positionV>
                <wp:extent cx="7200900" cy="1085850"/>
                <wp:effectExtent l="0" t="0" r="19050" b="1905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Post-Doctoral Sponsor - $4,000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One $500 scholarship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Logo on Save the Date &amp; Registration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Logo on </w:t>
                            </w:r>
                            <w:r w:rsidR="000734EE"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player gift</w:t>
                            </w:r>
                            <w:r w:rsidR="000734EE"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734EE"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734EE"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Golf for Four</w:t>
                            </w:r>
                          </w:p>
                          <w:p w:rsidR="007346F9" w:rsidRPr="000734EE" w:rsidRDefault="003D46F5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Signage on course and program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346F9"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•</w:t>
                            </w:r>
                            <w:r w:rsidR="007346F9"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One drink ticket per player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1F28" id="_x0000_s1039" type="#_x0000_t202" style="position:absolute;margin-left:-52.5pt;margin-top:106.6pt;width:567pt;height:85.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3RKAIAAE8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">
                <v:textbox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Post-Doctoral Sponsor - $4,000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One $500 scholarship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Logo on Save the Date &amp; Registration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Logo on </w:t>
                      </w:r>
                      <w:r w:rsidR="000734EE"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player gift</w:t>
                      </w:r>
                      <w:r w:rsidR="000734EE"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0734EE"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0734EE"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Golf for Four</w:t>
                      </w:r>
                    </w:p>
                    <w:p w:rsidR="007346F9" w:rsidRPr="000734EE" w:rsidRDefault="003D46F5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Signage on course and program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7346F9"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•</w:t>
                      </w:r>
                      <w:r w:rsidR="007346F9"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One drink ticket per player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4EE" w:rsidRPr="007346F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024B8C87" wp14:editId="275ADA8E">
                <wp:simplePos x="0" y="0"/>
                <wp:positionH relativeFrom="column">
                  <wp:posOffset>-666750</wp:posOffset>
                </wp:positionH>
                <wp:positionV relativeFrom="paragraph">
                  <wp:posOffset>257810</wp:posOffset>
                </wp:positionV>
                <wp:extent cx="7200900" cy="1404620"/>
                <wp:effectExtent l="0" t="0" r="19050" b="2667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F9" w:rsidRPr="003D46F5" w:rsidRDefault="007346F9" w:rsidP="007346F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6F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Tournament - $5,000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Two $500 scholarships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Logo on Save the Date &amp; Registration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Logo on </w:t>
                            </w:r>
                            <w:r w:rsidR="000734EE"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player gift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D46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Golf for Eight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Signage on course and program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•</w:t>
                            </w: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One drink ticket per player</w:t>
                            </w:r>
                          </w:p>
                          <w:p w:rsidR="007346F9" w:rsidRPr="000734EE" w:rsidRDefault="007346F9" w:rsidP="007346F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734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Logo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B8C87" id="_x0000_s1040" type="#_x0000_t202" style="position:absolute;margin-left:-52.5pt;margin-top:20.3pt;width:567pt;height:110.6pt;z-index:251745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">
                <v:textbox style="mso-fit-shape-to-text:t">
                  <w:txbxContent>
                    <w:p w:rsidR="007346F9" w:rsidRPr="003D46F5" w:rsidRDefault="007346F9" w:rsidP="007346F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D46F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Tournament - $5,000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Two $500 scholarships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Logo on Save the Date &amp; Registration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Logo on </w:t>
                      </w:r>
                      <w:r w:rsidR="000734EE"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player gift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3D46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Golf for Eight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Signage on course and program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•</w:t>
                      </w: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One drink ticket per player</w:t>
                      </w:r>
                    </w:p>
                    <w:p w:rsidR="007346F9" w:rsidRPr="000734EE" w:rsidRDefault="007346F9" w:rsidP="007346F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734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Logo 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46F9" w:rsidRPr="007346F9" w:rsidSect="001541D9">
      <w:pgSz w:w="12240" w:h="15840"/>
      <w:pgMar w:top="63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475"/>
    <w:multiLevelType w:val="hybridMultilevel"/>
    <w:tmpl w:val="9C980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7F0E"/>
    <w:multiLevelType w:val="hybridMultilevel"/>
    <w:tmpl w:val="123C01D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1AA1340"/>
    <w:multiLevelType w:val="hybridMultilevel"/>
    <w:tmpl w:val="65AAA34C"/>
    <w:lvl w:ilvl="0" w:tplc="01CE9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20642DB"/>
    <w:multiLevelType w:val="hybridMultilevel"/>
    <w:tmpl w:val="B074BE72"/>
    <w:lvl w:ilvl="0" w:tplc="B15A56DC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189"/>
    <w:multiLevelType w:val="hybridMultilevel"/>
    <w:tmpl w:val="50DEDA78"/>
    <w:lvl w:ilvl="0" w:tplc="BF78DE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8AD03F1"/>
    <w:multiLevelType w:val="hybridMultilevel"/>
    <w:tmpl w:val="C82E4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72CA9"/>
    <w:multiLevelType w:val="hybridMultilevel"/>
    <w:tmpl w:val="0D1AFCB4"/>
    <w:lvl w:ilvl="0" w:tplc="2490FB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1410C3A"/>
    <w:multiLevelType w:val="hybridMultilevel"/>
    <w:tmpl w:val="587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73509"/>
    <w:multiLevelType w:val="hybridMultilevel"/>
    <w:tmpl w:val="68F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AD0"/>
    <w:multiLevelType w:val="hybridMultilevel"/>
    <w:tmpl w:val="FB1C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B0AD7"/>
    <w:multiLevelType w:val="hybridMultilevel"/>
    <w:tmpl w:val="1AB62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D1B0F"/>
    <w:multiLevelType w:val="hybridMultilevel"/>
    <w:tmpl w:val="979CB0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4433D90"/>
    <w:multiLevelType w:val="hybridMultilevel"/>
    <w:tmpl w:val="D7D82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95C2F"/>
    <w:multiLevelType w:val="hybridMultilevel"/>
    <w:tmpl w:val="9A041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80C79"/>
    <w:multiLevelType w:val="hybridMultilevel"/>
    <w:tmpl w:val="3CB08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271"/>
    <w:multiLevelType w:val="hybridMultilevel"/>
    <w:tmpl w:val="C5F03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64799"/>
    <w:multiLevelType w:val="hybridMultilevel"/>
    <w:tmpl w:val="11CA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A7EF7"/>
    <w:multiLevelType w:val="hybridMultilevel"/>
    <w:tmpl w:val="412C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6188"/>
    <w:multiLevelType w:val="hybridMultilevel"/>
    <w:tmpl w:val="B87C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C0892"/>
    <w:multiLevelType w:val="hybridMultilevel"/>
    <w:tmpl w:val="D73EF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E491F"/>
    <w:multiLevelType w:val="hybridMultilevel"/>
    <w:tmpl w:val="F49E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C454C"/>
    <w:multiLevelType w:val="hybridMultilevel"/>
    <w:tmpl w:val="D9120CE0"/>
    <w:lvl w:ilvl="0" w:tplc="5102532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1F84F0D"/>
    <w:multiLevelType w:val="hybridMultilevel"/>
    <w:tmpl w:val="E384F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2FA5"/>
    <w:multiLevelType w:val="hybridMultilevel"/>
    <w:tmpl w:val="744050A2"/>
    <w:lvl w:ilvl="0" w:tplc="C4F8FC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4C12701"/>
    <w:multiLevelType w:val="hybridMultilevel"/>
    <w:tmpl w:val="0C543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D1648"/>
    <w:multiLevelType w:val="hybridMultilevel"/>
    <w:tmpl w:val="93FA79CC"/>
    <w:lvl w:ilvl="0" w:tplc="A09CF97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6F4804"/>
    <w:multiLevelType w:val="hybridMultilevel"/>
    <w:tmpl w:val="34B0AC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E66324A"/>
    <w:multiLevelType w:val="hybridMultilevel"/>
    <w:tmpl w:val="115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079E"/>
    <w:multiLevelType w:val="hybridMultilevel"/>
    <w:tmpl w:val="F68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BB7F69"/>
    <w:multiLevelType w:val="hybridMultilevel"/>
    <w:tmpl w:val="397824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647766A"/>
    <w:multiLevelType w:val="hybridMultilevel"/>
    <w:tmpl w:val="0F7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2753"/>
    <w:multiLevelType w:val="hybridMultilevel"/>
    <w:tmpl w:val="4BB4B0AE"/>
    <w:lvl w:ilvl="0" w:tplc="7068AB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B6D1069"/>
    <w:multiLevelType w:val="hybridMultilevel"/>
    <w:tmpl w:val="1A2A2098"/>
    <w:lvl w:ilvl="0" w:tplc="F50ED8C8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A13F3"/>
    <w:multiLevelType w:val="hybridMultilevel"/>
    <w:tmpl w:val="1AC8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4B32B8"/>
    <w:multiLevelType w:val="hybridMultilevel"/>
    <w:tmpl w:val="6E7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1AFB"/>
    <w:multiLevelType w:val="hybridMultilevel"/>
    <w:tmpl w:val="AA7868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71906A16"/>
    <w:multiLevelType w:val="hybridMultilevel"/>
    <w:tmpl w:val="E3886B98"/>
    <w:lvl w:ilvl="0" w:tplc="45C2BA0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B4F5C83"/>
    <w:multiLevelType w:val="hybridMultilevel"/>
    <w:tmpl w:val="D6946CA4"/>
    <w:lvl w:ilvl="0" w:tplc="304052C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7"/>
  </w:num>
  <w:num w:numId="4">
    <w:abstractNumId w:val="21"/>
  </w:num>
  <w:num w:numId="5">
    <w:abstractNumId w:val="6"/>
  </w:num>
  <w:num w:numId="6">
    <w:abstractNumId w:val="36"/>
  </w:num>
  <w:num w:numId="7">
    <w:abstractNumId w:val="24"/>
  </w:num>
  <w:num w:numId="8">
    <w:abstractNumId w:val="0"/>
  </w:num>
  <w:num w:numId="9">
    <w:abstractNumId w:val="19"/>
  </w:num>
  <w:num w:numId="10">
    <w:abstractNumId w:val="7"/>
  </w:num>
  <w:num w:numId="11">
    <w:abstractNumId w:val="33"/>
  </w:num>
  <w:num w:numId="12">
    <w:abstractNumId w:val="16"/>
  </w:num>
  <w:num w:numId="13">
    <w:abstractNumId w:val="18"/>
  </w:num>
  <w:num w:numId="14">
    <w:abstractNumId w:val="10"/>
  </w:num>
  <w:num w:numId="15">
    <w:abstractNumId w:val="12"/>
  </w:num>
  <w:num w:numId="16">
    <w:abstractNumId w:val="17"/>
  </w:num>
  <w:num w:numId="17">
    <w:abstractNumId w:val="20"/>
  </w:num>
  <w:num w:numId="18">
    <w:abstractNumId w:val="15"/>
  </w:num>
  <w:num w:numId="19">
    <w:abstractNumId w:val="9"/>
  </w:num>
  <w:num w:numId="20">
    <w:abstractNumId w:val="5"/>
  </w:num>
  <w:num w:numId="21">
    <w:abstractNumId w:val="32"/>
  </w:num>
  <w:num w:numId="22">
    <w:abstractNumId w:val="3"/>
  </w:num>
  <w:num w:numId="23">
    <w:abstractNumId w:val="35"/>
  </w:num>
  <w:num w:numId="24">
    <w:abstractNumId w:val="4"/>
  </w:num>
  <w:num w:numId="25">
    <w:abstractNumId w:val="2"/>
  </w:num>
  <w:num w:numId="26">
    <w:abstractNumId w:val="8"/>
  </w:num>
  <w:num w:numId="27">
    <w:abstractNumId w:val="30"/>
  </w:num>
  <w:num w:numId="28">
    <w:abstractNumId w:val="29"/>
  </w:num>
  <w:num w:numId="29">
    <w:abstractNumId w:val="13"/>
  </w:num>
  <w:num w:numId="30">
    <w:abstractNumId w:val="28"/>
  </w:num>
  <w:num w:numId="31">
    <w:abstractNumId w:val="11"/>
  </w:num>
  <w:num w:numId="32">
    <w:abstractNumId w:val="26"/>
  </w:num>
  <w:num w:numId="33">
    <w:abstractNumId w:val="34"/>
  </w:num>
  <w:num w:numId="34">
    <w:abstractNumId w:val="27"/>
  </w:num>
  <w:num w:numId="35">
    <w:abstractNumId w:val="1"/>
  </w:num>
  <w:num w:numId="36">
    <w:abstractNumId w:val="25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9"/>
    <w:rsid w:val="00011310"/>
    <w:rsid w:val="00014077"/>
    <w:rsid w:val="00025C10"/>
    <w:rsid w:val="0003285A"/>
    <w:rsid w:val="000332D9"/>
    <w:rsid w:val="00042437"/>
    <w:rsid w:val="00056430"/>
    <w:rsid w:val="000728EE"/>
    <w:rsid w:val="000734EE"/>
    <w:rsid w:val="000823D7"/>
    <w:rsid w:val="00093EC9"/>
    <w:rsid w:val="000B2C66"/>
    <w:rsid w:val="000D247E"/>
    <w:rsid w:val="000D525B"/>
    <w:rsid w:val="000D5D52"/>
    <w:rsid w:val="000E1AC2"/>
    <w:rsid w:val="000F36FE"/>
    <w:rsid w:val="00106684"/>
    <w:rsid w:val="00114C4E"/>
    <w:rsid w:val="0011735E"/>
    <w:rsid w:val="00117A40"/>
    <w:rsid w:val="00125649"/>
    <w:rsid w:val="00144A7B"/>
    <w:rsid w:val="00145400"/>
    <w:rsid w:val="001541D9"/>
    <w:rsid w:val="0016716D"/>
    <w:rsid w:val="00194B1B"/>
    <w:rsid w:val="001A2C50"/>
    <w:rsid w:val="001A4ED2"/>
    <w:rsid w:val="001A5AFA"/>
    <w:rsid w:val="001B326D"/>
    <w:rsid w:val="001C3AA2"/>
    <w:rsid w:val="001C471E"/>
    <w:rsid w:val="001D4F2C"/>
    <w:rsid w:val="001F3C4F"/>
    <w:rsid w:val="0020446A"/>
    <w:rsid w:val="00206485"/>
    <w:rsid w:val="00220E47"/>
    <w:rsid w:val="00230EFD"/>
    <w:rsid w:val="00246942"/>
    <w:rsid w:val="00253163"/>
    <w:rsid w:val="002608E2"/>
    <w:rsid w:val="00266767"/>
    <w:rsid w:val="00285A44"/>
    <w:rsid w:val="002B671C"/>
    <w:rsid w:val="002C22D4"/>
    <w:rsid w:val="002C2805"/>
    <w:rsid w:val="002D1159"/>
    <w:rsid w:val="002D573C"/>
    <w:rsid w:val="002E6343"/>
    <w:rsid w:val="003065CE"/>
    <w:rsid w:val="00315376"/>
    <w:rsid w:val="00317BDC"/>
    <w:rsid w:val="00320891"/>
    <w:rsid w:val="00333C62"/>
    <w:rsid w:val="00360A2C"/>
    <w:rsid w:val="003648F7"/>
    <w:rsid w:val="0037632A"/>
    <w:rsid w:val="00387409"/>
    <w:rsid w:val="00387A59"/>
    <w:rsid w:val="0039658D"/>
    <w:rsid w:val="003B261B"/>
    <w:rsid w:val="003B7DE5"/>
    <w:rsid w:val="003D097C"/>
    <w:rsid w:val="003D1A13"/>
    <w:rsid w:val="003D46F5"/>
    <w:rsid w:val="003D72E8"/>
    <w:rsid w:val="003E5EB9"/>
    <w:rsid w:val="003E7C3D"/>
    <w:rsid w:val="00402986"/>
    <w:rsid w:val="00410B28"/>
    <w:rsid w:val="00410BFC"/>
    <w:rsid w:val="00410ED9"/>
    <w:rsid w:val="00416F1E"/>
    <w:rsid w:val="00417789"/>
    <w:rsid w:val="00424989"/>
    <w:rsid w:val="004275ED"/>
    <w:rsid w:val="00432175"/>
    <w:rsid w:val="00442888"/>
    <w:rsid w:val="00450767"/>
    <w:rsid w:val="0046099E"/>
    <w:rsid w:val="0046282C"/>
    <w:rsid w:val="00476793"/>
    <w:rsid w:val="00482841"/>
    <w:rsid w:val="004A08D3"/>
    <w:rsid w:val="004B774D"/>
    <w:rsid w:val="004C043E"/>
    <w:rsid w:val="004C7DB2"/>
    <w:rsid w:val="004D315F"/>
    <w:rsid w:val="004E6154"/>
    <w:rsid w:val="00513B30"/>
    <w:rsid w:val="00513CC3"/>
    <w:rsid w:val="005163D7"/>
    <w:rsid w:val="00516AFB"/>
    <w:rsid w:val="00527E5B"/>
    <w:rsid w:val="00531246"/>
    <w:rsid w:val="00535157"/>
    <w:rsid w:val="005404C2"/>
    <w:rsid w:val="00542270"/>
    <w:rsid w:val="00542641"/>
    <w:rsid w:val="00544B85"/>
    <w:rsid w:val="00550872"/>
    <w:rsid w:val="00566846"/>
    <w:rsid w:val="0058502F"/>
    <w:rsid w:val="005902FE"/>
    <w:rsid w:val="00595F35"/>
    <w:rsid w:val="005A5A90"/>
    <w:rsid w:val="005A79DC"/>
    <w:rsid w:val="005C4467"/>
    <w:rsid w:val="005D1116"/>
    <w:rsid w:val="005D1473"/>
    <w:rsid w:val="005D22B9"/>
    <w:rsid w:val="005D3261"/>
    <w:rsid w:val="005E79C1"/>
    <w:rsid w:val="005F1262"/>
    <w:rsid w:val="005F70E4"/>
    <w:rsid w:val="006021A1"/>
    <w:rsid w:val="00606D3B"/>
    <w:rsid w:val="006153D2"/>
    <w:rsid w:val="00624F2E"/>
    <w:rsid w:val="0063400B"/>
    <w:rsid w:val="00635240"/>
    <w:rsid w:val="00636AC7"/>
    <w:rsid w:val="006431D4"/>
    <w:rsid w:val="00643E5D"/>
    <w:rsid w:val="00647F9B"/>
    <w:rsid w:val="00661DE0"/>
    <w:rsid w:val="00677CA2"/>
    <w:rsid w:val="00686289"/>
    <w:rsid w:val="0069155D"/>
    <w:rsid w:val="006A2D58"/>
    <w:rsid w:val="006C0478"/>
    <w:rsid w:val="006C3C0D"/>
    <w:rsid w:val="006C7B3C"/>
    <w:rsid w:val="006D4DE2"/>
    <w:rsid w:val="006F31F6"/>
    <w:rsid w:val="006F39AE"/>
    <w:rsid w:val="006F768D"/>
    <w:rsid w:val="006F7876"/>
    <w:rsid w:val="007044A7"/>
    <w:rsid w:val="00722744"/>
    <w:rsid w:val="00731E0E"/>
    <w:rsid w:val="007346F9"/>
    <w:rsid w:val="00735E91"/>
    <w:rsid w:val="00752B36"/>
    <w:rsid w:val="007574F8"/>
    <w:rsid w:val="00773264"/>
    <w:rsid w:val="00786D16"/>
    <w:rsid w:val="007B3936"/>
    <w:rsid w:val="007D1594"/>
    <w:rsid w:val="007E4D83"/>
    <w:rsid w:val="007F1CEE"/>
    <w:rsid w:val="007F7644"/>
    <w:rsid w:val="008105E5"/>
    <w:rsid w:val="00810BBF"/>
    <w:rsid w:val="00834B81"/>
    <w:rsid w:val="008602A0"/>
    <w:rsid w:val="0086067C"/>
    <w:rsid w:val="00870C36"/>
    <w:rsid w:val="00887E14"/>
    <w:rsid w:val="00894BF6"/>
    <w:rsid w:val="00894E3E"/>
    <w:rsid w:val="00895846"/>
    <w:rsid w:val="00895AF0"/>
    <w:rsid w:val="008B001F"/>
    <w:rsid w:val="008D7795"/>
    <w:rsid w:val="008D7FB0"/>
    <w:rsid w:val="008E1E8B"/>
    <w:rsid w:val="008F2DB3"/>
    <w:rsid w:val="008F5C7C"/>
    <w:rsid w:val="00904EDB"/>
    <w:rsid w:val="009122D8"/>
    <w:rsid w:val="009124FD"/>
    <w:rsid w:val="009128DB"/>
    <w:rsid w:val="00913329"/>
    <w:rsid w:val="00934C84"/>
    <w:rsid w:val="009416A3"/>
    <w:rsid w:val="0095010E"/>
    <w:rsid w:val="009537CA"/>
    <w:rsid w:val="00954373"/>
    <w:rsid w:val="00965A3E"/>
    <w:rsid w:val="00975A83"/>
    <w:rsid w:val="009B18D0"/>
    <w:rsid w:val="009B1F02"/>
    <w:rsid w:val="009B6B0C"/>
    <w:rsid w:val="009D2E86"/>
    <w:rsid w:val="009D4947"/>
    <w:rsid w:val="009D6FF5"/>
    <w:rsid w:val="009F1981"/>
    <w:rsid w:val="009F2130"/>
    <w:rsid w:val="00A1687C"/>
    <w:rsid w:val="00A53232"/>
    <w:rsid w:val="00A53FFA"/>
    <w:rsid w:val="00A546FC"/>
    <w:rsid w:val="00A640B1"/>
    <w:rsid w:val="00A64546"/>
    <w:rsid w:val="00A6739F"/>
    <w:rsid w:val="00A96465"/>
    <w:rsid w:val="00AA4695"/>
    <w:rsid w:val="00AB081C"/>
    <w:rsid w:val="00AB7636"/>
    <w:rsid w:val="00AC6C9C"/>
    <w:rsid w:val="00AD528F"/>
    <w:rsid w:val="00AE5079"/>
    <w:rsid w:val="00AE5C93"/>
    <w:rsid w:val="00AE7A74"/>
    <w:rsid w:val="00AE7EE0"/>
    <w:rsid w:val="00B01533"/>
    <w:rsid w:val="00B024DE"/>
    <w:rsid w:val="00B02840"/>
    <w:rsid w:val="00B131CF"/>
    <w:rsid w:val="00B2033C"/>
    <w:rsid w:val="00B3689C"/>
    <w:rsid w:val="00B4218F"/>
    <w:rsid w:val="00B43F40"/>
    <w:rsid w:val="00B545E0"/>
    <w:rsid w:val="00B61AE6"/>
    <w:rsid w:val="00B74344"/>
    <w:rsid w:val="00B82A10"/>
    <w:rsid w:val="00B90736"/>
    <w:rsid w:val="00B928C9"/>
    <w:rsid w:val="00BA1895"/>
    <w:rsid w:val="00BA2D9D"/>
    <w:rsid w:val="00BB5985"/>
    <w:rsid w:val="00BC7E1B"/>
    <w:rsid w:val="00BD397A"/>
    <w:rsid w:val="00BD42BF"/>
    <w:rsid w:val="00BD4AFD"/>
    <w:rsid w:val="00BE42B4"/>
    <w:rsid w:val="00C12903"/>
    <w:rsid w:val="00C13838"/>
    <w:rsid w:val="00C260C1"/>
    <w:rsid w:val="00C31869"/>
    <w:rsid w:val="00C33DA6"/>
    <w:rsid w:val="00C52BAB"/>
    <w:rsid w:val="00C858E0"/>
    <w:rsid w:val="00CB1E0E"/>
    <w:rsid w:val="00CB4EC3"/>
    <w:rsid w:val="00CD4E5D"/>
    <w:rsid w:val="00CE6DF6"/>
    <w:rsid w:val="00CF7B00"/>
    <w:rsid w:val="00D126CB"/>
    <w:rsid w:val="00D24CFF"/>
    <w:rsid w:val="00D2754E"/>
    <w:rsid w:val="00D4058F"/>
    <w:rsid w:val="00D44682"/>
    <w:rsid w:val="00D47A92"/>
    <w:rsid w:val="00D523A5"/>
    <w:rsid w:val="00D61618"/>
    <w:rsid w:val="00D67A1A"/>
    <w:rsid w:val="00D72B5B"/>
    <w:rsid w:val="00D745C7"/>
    <w:rsid w:val="00D756A7"/>
    <w:rsid w:val="00D8131D"/>
    <w:rsid w:val="00D85D0E"/>
    <w:rsid w:val="00D87CE2"/>
    <w:rsid w:val="00D914F4"/>
    <w:rsid w:val="00DA2AC9"/>
    <w:rsid w:val="00DA65FB"/>
    <w:rsid w:val="00DB42D2"/>
    <w:rsid w:val="00DB4D95"/>
    <w:rsid w:val="00DB6866"/>
    <w:rsid w:val="00DB7F62"/>
    <w:rsid w:val="00DE6FA6"/>
    <w:rsid w:val="00DF7D32"/>
    <w:rsid w:val="00E004FB"/>
    <w:rsid w:val="00E040D0"/>
    <w:rsid w:val="00E26432"/>
    <w:rsid w:val="00E50A5B"/>
    <w:rsid w:val="00E53B72"/>
    <w:rsid w:val="00E65CBA"/>
    <w:rsid w:val="00E66973"/>
    <w:rsid w:val="00E72175"/>
    <w:rsid w:val="00E722A7"/>
    <w:rsid w:val="00E81C0E"/>
    <w:rsid w:val="00E837AE"/>
    <w:rsid w:val="00E92CED"/>
    <w:rsid w:val="00EB77CB"/>
    <w:rsid w:val="00EB7A57"/>
    <w:rsid w:val="00EC7D0F"/>
    <w:rsid w:val="00ED43D3"/>
    <w:rsid w:val="00F05CB8"/>
    <w:rsid w:val="00F143ED"/>
    <w:rsid w:val="00F260A4"/>
    <w:rsid w:val="00F276E3"/>
    <w:rsid w:val="00F34C1C"/>
    <w:rsid w:val="00F42F8F"/>
    <w:rsid w:val="00F6034D"/>
    <w:rsid w:val="00F61A3F"/>
    <w:rsid w:val="00F70375"/>
    <w:rsid w:val="00F9021A"/>
    <w:rsid w:val="00FA0CC6"/>
    <w:rsid w:val="00FA5BB2"/>
    <w:rsid w:val="00FA5F96"/>
    <w:rsid w:val="00FC1DBC"/>
    <w:rsid w:val="00FE7AD8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#dbe5f1">
      <v:fill color="#dbe5f1"/>
    </o:shapedefaults>
    <o:shapelayout v:ext="edit">
      <o:idmap v:ext="edit" data="1"/>
    </o:shapelayout>
  </w:shapeDefaults>
  <w:decimalSymbol w:val="."/>
  <w:listSeparator w:val=","/>
  <w15:chartTrackingRefBased/>
  <w15:docId w15:val="{CEABB55D-9303-4C1E-9736-206EFF9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FA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logo">
    <w:name w:val="header/logo"/>
    <w:basedOn w:val="Normal"/>
    <w:link w:val="headerlogoChar"/>
    <w:qFormat/>
    <w:rsid w:val="00AE5079"/>
    <w:pPr>
      <w:jc w:val="both"/>
    </w:pPr>
    <w:rPr>
      <w:rFonts w:ascii="Arial" w:hAnsi="Arial"/>
      <w:caps/>
      <w:color w:val="FFFFEF"/>
      <w:kern w:val="0"/>
      <w:sz w:val="52"/>
      <w:szCs w:val="24"/>
      <w:lang w:val="x-none" w:eastAsia="x-none"/>
    </w:rPr>
  </w:style>
  <w:style w:type="character" w:customStyle="1" w:styleId="headerlogoChar">
    <w:name w:val="header/logo Char"/>
    <w:link w:val="headerlogo"/>
    <w:rsid w:val="00AE5079"/>
    <w:rPr>
      <w:rFonts w:ascii="Arial" w:hAnsi="Arial"/>
      <w:caps/>
      <w:color w:val="FFFFEF"/>
      <w:sz w:val="52"/>
      <w:szCs w:val="24"/>
    </w:rPr>
  </w:style>
  <w:style w:type="paragraph" w:customStyle="1" w:styleId="Subheadhere01">
    <w:name w:val="Subhead here 01"/>
    <w:basedOn w:val="Normal"/>
    <w:link w:val="Subheadhere01Char"/>
    <w:qFormat/>
    <w:rsid w:val="00AE5079"/>
    <w:rPr>
      <w:rFonts w:ascii="Arial" w:hAnsi="Arial"/>
      <w:caps/>
      <w:color w:val="FFFFFF"/>
      <w:kern w:val="0"/>
      <w:sz w:val="28"/>
      <w:szCs w:val="24"/>
      <w:lang w:val="x-none" w:eastAsia="x-none"/>
    </w:rPr>
  </w:style>
  <w:style w:type="character" w:customStyle="1" w:styleId="Subheadhere01Char">
    <w:name w:val="Subhead here 01 Char"/>
    <w:link w:val="Subheadhere01"/>
    <w:rsid w:val="00AE5079"/>
    <w:rPr>
      <w:rFonts w:ascii="Arial" w:hAnsi="Arial"/>
      <w:caps/>
      <w:color w:val="FFFFFF"/>
      <w:sz w:val="28"/>
      <w:szCs w:val="24"/>
    </w:rPr>
  </w:style>
  <w:style w:type="paragraph" w:styleId="BalloonText">
    <w:name w:val="Balloon Text"/>
    <w:basedOn w:val="Normal"/>
    <w:link w:val="BalloonTextChar"/>
    <w:rsid w:val="00AE50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E5079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5E5"/>
    <w:pPr>
      <w:ind w:left="720"/>
      <w:contextualSpacing/>
    </w:pPr>
    <w:rPr>
      <w:color w:val="000000"/>
    </w:rPr>
  </w:style>
  <w:style w:type="table" w:styleId="LightList-Accent3">
    <w:name w:val="Light List Accent 3"/>
    <w:basedOn w:val="TableNormal"/>
    <w:uiPriority w:val="61"/>
    <w:rsid w:val="00E81C0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8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C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4C7DB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276E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276E3"/>
    <w:rPr>
      <w:rFonts w:ascii="Calibri" w:eastAsia="MS Mincho" w:hAnsi="Calibri" w:cs="Arial"/>
      <w:sz w:val="22"/>
      <w:szCs w:val="22"/>
      <w:lang w:eastAsia="ja-JP"/>
    </w:rPr>
  </w:style>
  <w:style w:type="table" w:styleId="TableGrid3">
    <w:name w:val="Table Grid 3"/>
    <w:basedOn w:val="TableNormal"/>
    <w:rsid w:val="005D32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50767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734EE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34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unyacc.edu/beemangol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k\Application%20Data\Microsoft\Templates\Technology%20business%20datashe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D31C-32BC-4404-BD9B-0485ABA7C31F}"/>
      </w:docPartPr>
      <w:docPartBody>
        <w:p w:rsidR="00CD4318" w:rsidRDefault="00131926">
          <w:r w:rsidRPr="00367C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26"/>
    <w:rsid w:val="00131926"/>
    <w:rsid w:val="00C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9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EBF1-6C5E-4A0C-A964-3E3B7C65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554</TotalTime>
  <Pages>2</Pages>
  <Words>268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2290</CharactersWithSpaces>
  <SharedDoc>false</SharedDoc>
  <HLinks>
    <vt:vector size="6" baseType="variant">
      <vt:variant>
        <vt:i4>4784211</vt:i4>
      </vt:variant>
      <vt:variant>
        <vt:i4>54</vt:i4>
      </vt:variant>
      <vt:variant>
        <vt:i4>0</vt:i4>
      </vt:variant>
      <vt:variant>
        <vt:i4>5</vt:i4>
      </vt:variant>
      <vt:variant>
        <vt:lpwstr>http://www.sunyacc.edu/beemangolf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Technology</dc:creator>
  <cp:keywords/>
  <cp:lastModifiedBy>CT Support Account</cp:lastModifiedBy>
  <cp:revision>13</cp:revision>
  <cp:lastPrinted>2018-03-28T18:21:00Z</cp:lastPrinted>
  <dcterms:created xsi:type="dcterms:W3CDTF">2018-03-13T14:14:00Z</dcterms:created>
  <dcterms:modified xsi:type="dcterms:W3CDTF">2018-03-29T20:11:00Z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